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703777" cy="581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hotah-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49" cy="5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C41D14" w:rsidRDefault="00D30AEA" w:rsidP="0094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b/>
          <w:szCs w:val="22"/>
        </w:rPr>
        <w:t xml:space="preserve">NASHOTAH </w:t>
      </w:r>
      <w:r w:rsidR="00CF3FA9" w:rsidRPr="00944520">
        <w:rPr>
          <w:b/>
          <w:szCs w:val="22"/>
        </w:rPr>
        <w:t xml:space="preserve">VILLAGE </w:t>
      </w:r>
      <w:r w:rsidR="0053529B" w:rsidRPr="00944520">
        <w:rPr>
          <w:b/>
          <w:szCs w:val="22"/>
        </w:rPr>
        <w:t>BOARD</w:t>
      </w:r>
      <w:r w:rsidRPr="00944520">
        <w:rPr>
          <w:b/>
          <w:szCs w:val="22"/>
        </w:rPr>
        <w:t xml:space="preserve"> MEETING</w:t>
      </w:r>
      <w:r w:rsidR="00944520">
        <w:rPr>
          <w:b/>
          <w:szCs w:val="22"/>
        </w:rPr>
        <w:t xml:space="preserve"> MINUTES OF </w:t>
      </w:r>
      <w:r w:rsidR="00CF3FA9" w:rsidRPr="00944520">
        <w:rPr>
          <w:b/>
          <w:szCs w:val="22"/>
        </w:rPr>
        <w:t>WEDNES</w:t>
      </w:r>
      <w:r w:rsidR="0053529B" w:rsidRPr="00944520">
        <w:rPr>
          <w:b/>
          <w:szCs w:val="22"/>
        </w:rPr>
        <w:t>DAY</w:t>
      </w:r>
      <w:r w:rsidR="00C41D14" w:rsidRPr="00944520">
        <w:rPr>
          <w:b/>
          <w:szCs w:val="22"/>
        </w:rPr>
        <w:t>,</w:t>
      </w:r>
      <w:r w:rsidR="007165BF" w:rsidRPr="00944520">
        <w:rPr>
          <w:b/>
          <w:szCs w:val="22"/>
        </w:rPr>
        <w:t xml:space="preserve"> OCTOBER 5</w:t>
      </w:r>
      <w:r w:rsidR="00CE1565" w:rsidRPr="00944520">
        <w:rPr>
          <w:b/>
          <w:szCs w:val="22"/>
        </w:rPr>
        <w:t xml:space="preserve">, </w:t>
      </w:r>
      <w:r w:rsidR="00944520">
        <w:rPr>
          <w:b/>
          <w:szCs w:val="22"/>
        </w:rPr>
        <w:t xml:space="preserve">2016.  </w:t>
      </w:r>
      <w:r w:rsidR="00944520">
        <w:rPr>
          <w:szCs w:val="22"/>
        </w:rPr>
        <w:t>Unofficial until approved by the Village Board.  Approved as written (</w:t>
      </w:r>
      <w:r w:rsidR="009C3D29">
        <w:rPr>
          <w:szCs w:val="22"/>
        </w:rPr>
        <w:t>x), or with corrections ( ), on November 2, 2016.</w:t>
      </w:r>
    </w:p>
    <w:p w:rsidR="00944520" w:rsidRPr="00787308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</w:rPr>
      </w:pPr>
    </w:p>
    <w:p w:rsidR="00D30AEA" w:rsidRPr="00944520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CALL TO ORDER:</w:t>
      </w:r>
      <w:r w:rsidR="0075654E" w:rsidRPr="00944520">
        <w:rPr>
          <w:b/>
          <w:szCs w:val="22"/>
        </w:rPr>
        <w:t xml:space="preserve">  </w:t>
      </w:r>
      <w:r w:rsidR="00944520">
        <w:rPr>
          <w:szCs w:val="22"/>
        </w:rPr>
        <w:t>President Lartz called the meeting to order at 7:00 p.m.</w:t>
      </w:r>
      <w:r w:rsidR="00944520">
        <w:rPr>
          <w:szCs w:val="22"/>
        </w:rPr>
        <w:tab/>
      </w:r>
      <w:r w:rsidR="00944520">
        <w:rPr>
          <w:b/>
          <w:szCs w:val="22"/>
        </w:rPr>
        <w:t>CALL TO ORDER</w:t>
      </w:r>
    </w:p>
    <w:p w:rsidR="00D30AEA" w:rsidRPr="00787308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D30AEA" w:rsidRPr="00944520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PLEDGE OF ALLEGIANCE</w:t>
      </w:r>
      <w:r w:rsidR="00944520">
        <w:rPr>
          <w:b/>
          <w:szCs w:val="22"/>
        </w:rPr>
        <w:tab/>
        <w:t>PLEDGE</w:t>
      </w:r>
      <w:r w:rsidR="0075654E" w:rsidRPr="00944520">
        <w:rPr>
          <w:b/>
          <w:szCs w:val="22"/>
        </w:rPr>
        <w:tab/>
      </w:r>
    </w:p>
    <w:p w:rsidR="00D30AEA" w:rsidRPr="00787308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D30AEA" w:rsidRPr="00944520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OPEN MEETINGS COMPLIANCE CHECK:</w:t>
      </w:r>
      <w:r w:rsidR="0075654E" w:rsidRPr="00944520">
        <w:rPr>
          <w:b/>
          <w:szCs w:val="22"/>
        </w:rPr>
        <w:t xml:space="preserve">  </w:t>
      </w:r>
      <w:r w:rsidR="00944520">
        <w:rPr>
          <w:szCs w:val="22"/>
        </w:rPr>
        <w:t>Compliance met.</w:t>
      </w:r>
      <w:r w:rsidR="00944520">
        <w:rPr>
          <w:szCs w:val="22"/>
        </w:rPr>
        <w:tab/>
      </w:r>
      <w:r w:rsidR="00944520">
        <w:rPr>
          <w:b/>
          <w:szCs w:val="22"/>
        </w:rPr>
        <w:t>OPEN MEETINGS</w:t>
      </w:r>
    </w:p>
    <w:p w:rsidR="00D30AEA" w:rsidRPr="00787308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D30AEA" w:rsidRPr="00944520" w:rsidRDefault="00D30AE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ROLL CALL:</w:t>
      </w:r>
      <w:r w:rsidR="0075654E" w:rsidRPr="00944520">
        <w:rPr>
          <w:b/>
          <w:szCs w:val="22"/>
        </w:rPr>
        <w:t xml:space="preserve">   </w:t>
      </w:r>
      <w:r w:rsidR="0075654E" w:rsidRPr="00944520">
        <w:rPr>
          <w:szCs w:val="22"/>
        </w:rPr>
        <w:t xml:space="preserve">Present:  </w:t>
      </w:r>
      <w:r w:rsidR="00944520">
        <w:rPr>
          <w:szCs w:val="22"/>
        </w:rPr>
        <w:t>Gardner, Urbanchek, Lartz, Johnson, Evenstad</w:t>
      </w:r>
      <w:r w:rsidR="00944520">
        <w:rPr>
          <w:szCs w:val="22"/>
        </w:rPr>
        <w:tab/>
      </w:r>
      <w:r w:rsidR="00944520">
        <w:rPr>
          <w:b/>
          <w:szCs w:val="22"/>
        </w:rPr>
        <w:t>ROLL CALL</w:t>
      </w:r>
    </w:p>
    <w:p w:rsidR="0075654E" w:rsidRPr="00944520" w:rsidRDefault="0075654E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b/>
          <w:szCs w:val="22"/>
        </w:rPr>
        <w:tab/>
      </w:r>
      <w:r w:rsidRPr="00944520">
        <w:rPr>
          <w:b/>
          <w:szCs w:val="22"/>
        </w:rPr>
        <w:tab/>
      </w:r>
      <w:r w:rsidRPr="00944520">
        <w:rPr>
          <w:b/>
          <w:szCs w:val="22"/>
        </w:rPr>
        <w:tab/>
      </w:r>
      <w:r w:rsidRPr="00944520">
        <w:rPr>
          <w:b/>
          <w:szCs w:val="22"/>
        </w:rPr>
        <w:tab/>
      </w:r>
      <w:r w:rsidRPr="00944520">
        <w:rPr>
          <w:b/>
          <w:szCs w:val="22"/>
        </w:rPr>
        <w:tab/>
      </w:r>
      <w:r w:rsidRPr="00944520">
        <w:rPr>
          <w:b/>
          <w:szCs w:val="22"/>
        </w:rPr>
        <w:tab/>
      </w:r>
      <w:r w:rsidR="0026005B" w:rsidRPr="00944520">
        <w:rPr>
          <w:szCs w:val="22"/>
        </w:rPr>
        <w:tab/>
        <w:t xml:space="preserve">Absent:  </w:t>
      </w:r>
      <w:r w:rsidR="00944520">
        <w:rPr>
          <w:szCs w:val="22"/>
        </w:rPr>
        <w:t xml:space="preserve">  None</w:t>
      </w:r>
    </w:p>
    <w:p w:rsidR="00A36937" w:rsidRPr="00787308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BC5E95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A.</w:t>
      </w:r>
      <w:r w:rsidRPr="00944520">
        <w:rPr>
          <w:b/>
          <w:szCs w:val="22"/>
        </w:rPr>
        <w:tab/>
        <w:t xml:space="preserve">MINUTES:  </w:t>
      </w:r>
      <w:r w:rsidR="009E1D2D" w:rsidRPr="00944520">
        <w:rPr>
          <w:szCs w:val="22"/>
          <w:u w:val="single"/>
        </w:rPr>
        <w:t>Approval of the minutes of</w:t>
      </w:r>
      <w:r w:rsidR="007165BF" w:rsidRPr="00944520">
        <w:rPr>
          <w:szCs w:val="22"/>
          <w:u w:val="single"/>
        </w:rPr>
        <w:t xml:space="preserve"> September 7, 2016.</w:t>
      </w:r>
      <w:r w:rsidR="00944520">
        <w:rPr>
          <w:szCs w:val="22"/>
        </w:rPr>
        <w:tab/>
      </w:r>
      <w:r w:rsidR="00944520">
        <w:rPr>
          <w:b/>
          <w:szCs w:val="22"/>
        </w:rPr>
        <w:t>MINUTES</w:t>
      </w:r>
    </w:p>
    <w:p w:rsidR="00944520" w:rsidRPr="00787308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Urbanchek moved to approve the minutes as written.  Second, Gardner.</w:t>
      </w:r>
    </w:p>
    <w:p w:rsidR="00944520" w:rsidRPr="00787308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</w:rPr>
      </w:pPr>
    </w:p>
    <w:p w:rsidR="00BC5E95" w:rsidRPr="00787308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  <w:u w:val="single"/>
        </w:rPr>
      </w:pP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4B299E" w:rsidRPr="00944520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 w:rsidRPr="00944520">
        <w:rPr>
          <w:b/>
          <w:szCs w:val="22"/>
        </w:rPr>
        <w:t>B</w:t>
      </w:r>
      <w:r w:rsidR="004B299E" w:rsidRPr="00944520">
        <w:rPr>
          <w:b/>
          <w:szCs w:val="22"/>
        </w:rPr>
        <w:t>. COMMUNITY COMMENTS:</w:t>
      </w:r>
      <w:r w:rsidR="0075654E" w:rsidRPr="00944520">
        <w:rPr>
          <w:b/>
          <w:szCs w:val="22"/>
        </w:rPr>
        <w:t xml:space="preserve">  </w:t>
      </w:r>
      <w:r w:rsidR="00944520">
        <w:rPr>
          <w:szCs w:val="22"/>
        </w:rPr>
        <w:t>None</w:t>
      </w:r>
    </w:p>
    <w:p w:rsidR="004B299E" w:rsidRPr="00787308" w:rsidRDefault="004B299E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944520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C</w:t>
      </w:r>
      <w:r w:rsidR="004B299E" w:rsidRPr="00944520">
        <w:rPr>
          <w:b/>
          <w:szCs w:val="22"/>
        </w:rPr>
        <w:t>.</w:t>
      </w:r>
      <w:r w:rsidR="004B299E" w:rsidRPr="00944520">
        <w:rPr>
          <w:b/>
          <w:szCs w:val="22"/>
        </w:rPr>
        <w:tab/>
      </w:r>
      <w:r w:rsidRPr="00944520">
        <w:rPr>
          <w:b/>
          <w:szCs w:val="22"/>
        </w:rPr>
        <w:t>COMMITTEE/OF</w:t>
      </w:r>
      <w:r w:rsidR="00FF0230" w:rsidRPr="00944520">
        <w:rPr>
          <w:b/>
          <w:szCs w:val="22"/>
        </w:rPr>
        <w:t>F</w:t>
      </w:r>
      <w:r w:rsidRPr="00944520">
        <w:rPr>
          <w:b/>
          <w:szCs w:val="22"/>
        </w:rPr>
        <w:t>ICER REP</w:t>
      </w:r>
      <w:r w:rsidR="0001480F" w:rsidRPr="00944520">
        <w:rPr>
          <w:b/>
          <w:szCs w:val="22"/>
        </w:rPr>
        <w:t>O</w:t>
      </w:r>
      <w:r w:rsidRPr="00944520">
        <w:rPr>
          <w:b/>
          <w:szCs w:val="22"/>
        </w:rPr>
        <w:t>RTS</w:t>
      </w:r>
      <w:r w:rsidR="004B299E" w:rsidRPr="00944520">
        <w:rPr>
          <w:b/>
          <w:szCs w:val="22"/>
        </w:rPr>
        <w:t>:</w:t>
      </w:r>
      <w:r w:rsidRPr="00944520">
        <w:rPr>
          <w:b/>
          <w:szCs w:val="22"/>
        </w:rPr>
        <w:t xml:space="preserve"> </w:t>
      </w:r>
      <w:r w:rsidR="00944520">
        <w:rPr>
          <w:b/>
          <w:szCs w:val="22"/>
        </w:rPr>
        <w:tab/>
        <w:t>REPORTS</w:t>
      </w:r>
    </w:p>
    <w:p w:rsidR="00944520" w:rsidRPr="00787308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1.</w:t>
      </w:r>
      <w:r>
        <w:rPr>
          <w:szCs w:val="22"/>
        </w:rPr>
        <w:tab/>
      </w:r>
      <w:r>
        <w:rPr>
          <w:szCs w:val="22"/>
          <w:u w:val="single"/>
        </w:rPr>
        <w:t>Police</w:t>
      </w:r>
      <w:r>
        <w:rPr>
          <w:szCs w:val="22"/>
        </w:rPr>
        <w:t>:  Pfeifer read the monthly report.  Report placed on file.</w:t>
      </w: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2.</w:t>
      </w:r>
      <w:r>
        <w:rPr>
          <w:szCs w:val="22"/>
        </w:rPr>
        <w:tab/>
      </w:r>
      <w:r>
        <w:rPr>
          <w:szCs w:val="22"/>
          <w:u w:val="single"/>
        </w:rPr>
        <w:t>Finance/Personnel</w:t>
      </w:r>
      <w:r>
        <w:rPr>
          <w:szCs w:val="22"/>
        </w:rPr>
        <w:t>:  Urbanchek reported the committee met on 9/28 to</w:t>
      </w:r>
    </w:p>
    <w:p w:rsidR="004B299E" w:rsidRP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review the 2017 proposed budget.</w:t>
      </w:r>
      <w:r w:rsidR="0075654E" w:rsidRPr="00944520">
        <w:rPr>
          <w:b/>
          <w:szCs w:val="22"/>
        </w:rPr>
        <w:tab/>
      </w:r>
    </w:p>
    <w:p w:rsidR="0075654E" w:rsidRPr="00944520" w:rsidRDefault="0075654E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A36937" w:rsidRPr="00944520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b/>
          <w:szCs w:val="22"/>
        </w:rPr>
        <w:t>D.</w:t>
      </w:r>
      <w:r w:rsidRPr="00944520">
        <w:rPr>
          <w:b/>
          <w:szCs w:val="22"/>
        </w:rPr>
        <w:tab/>
        <w:t>UNFINISHED BUSINESS:</w:t>
      </w:r>
      <w:r w:rsidR="009E1D2D" w:rsidRPr="00944520">
        <w:rPr>
          <w:b/>
          <w:szCs w:val="22"/>
        </w:rPr>
        <w:t xml:space="preserve"> </w:t>
      </w:r>
      <w:r w:rsidR="00D36BD1" w:rsidRPr="00944520">
        <w:rPr>
          <w:szCs w:val="22"/>
        </w:rPr>
        <w:t>None.</w:t>
      </w:r>
    </w:p>
    <w:p w:rsidR="0026005B" w:rsidRPr="00944520" w:rsidRDefault="0026005B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3F0B43" w:rsidRPr="00944520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E.</w:t>
      </w:r>
      <w:r w:rsidRPr="00944520">
        <w:rPr>
          <w:b/>
          <w:szCs w:val="22"/>
        </w:rPr>
        <w:tab/>
        <w:t>NEW BUSINESS:</w:t>
      </w:r>
      <w:r w:rsidR="00944520">
        <w:rPr>
          <w:b/>
          <w:szCs w:val="22"/>
        </w:rPr>
        <w:tab/>
      </w:r>
      <w:r w:rsidR="00944520">
        <w:rPr>
          <w:b/>
          <w:szCs w:val="22"/>
        </w:rPr>
        <w:tab/>
        <w:t>NEW BUSINESS</w:t>
      </w:r>
    </w:p>
    <w:p w:rsidR="000E33CA" w:rsidRPr="00944520" w:rsidRDefault="000E33C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0E33CA" w:rsidRPr="00944520" w:rsidRDefault="000E33C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ab/>
      </w:r>
      <w:r w:rsidRPr="00944520">
        <w:rPr>
          <w:szCs w:val="22"/>
        </w:rPr>
        <w:t>1.</w:t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>Request for approval to construct a “fire training house” in the Nashotah</w:t>
      </w:r>
      <w:r w:rsidR="00944520">
        <w:rPr>
          <w:szCs w:val="22"/>
        </w:rPr>
        <w:tab/>
      </w:r>
      <w:r w:rsidR="00944520">
        <w:rPr>
          <w:b/>
          <w:szCs w:val="22"/>
        </w:rPr>
        <w:t>LCF&amp;R TRAINING</w:t>
      </w:r>
    </w:p>
    <w:p w:rsidR="000E33CA" w:rsidRDefault="000E33CA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>Fire Station.</w:t>
      </w:r>
      <w:r w:rsidR="00944520">
        <w:rPr>
          <w:szCs w:val="22"/>
        </w:rPr>
        <w:tab/>
      </w:r>
      <w:r w:rsidR="00944520">
        <w:rPr>
          <w:szCs w:val="22"/>
        </w:rPr>
        <w:tab/>
      </w:r>
      <w:r w:rsidR="00944520">
        <w:rPr>
          <w:b/>
          <w:szCs w:val="22"/>
        </w:rPr>
        <w:t>HOUSE</w:t>
      </w: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Chief Kevin Keith presented the LCFR monthly report and said call volume</w:t>
      </w: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was down in Nashotah in September.  He reported they responded to the</w:t>
      </w: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Dousman Transport bus fire and suffered loss of some hose and possibly</w:t>
      </w:r>
    </w:p>
    <w:p w:rsidR="00944520" w:rsidRDefault="00944520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some turn</w:t>
      </w:r>
      <w:r w:rsidR="004B545C">
        <w:rPr>
          <w:szCs w:val="22"/>
        </w:rPr>
        <w:t>out gear due to the diesel fuel but an insurance claim will be filed.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Keith said the Stone Bank and Hartland Fire Departments will be co-owners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of the training house with all funds being donated from their fire associations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and the Friends of Nashotah.  The house will be constructed in the southern 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bays.  Scot Peterson, a builder and Stone Bank Fire Chief, will be the lead</w:t>
      </w:r>
    </w:p>
    <w:p w:rsidR="004B545C" w:rsidRDefault="004B545C" w:rsidP="004B545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on the project.</w:t>
      </w:r>
      <w:r w:rsidRPr="004B545C">
        <w:rPr>
          <w:szCs w:val="22"/>
        </w:rPr>
        <w:t xml:space="preserve"> </w:t>
      </w:r>
      <w:r>
        <w:rPr>
          <w:szCs w:val="22"/>
        </w:rPr>
        <w:t xml:space="preserve">Room will be left open on the western side of the bays to </w:t>
      </w:r>
    </w:p>
    <w:p w:rsidR="004B545C" w:rsidRDefault="004B545C" w:rsidP="004B545C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house the</w:t>
      </w:r>
      <w:r>
        <w:rPr>
          <w:szCs w:val="22"/>
        </w:rPr>
        <w:tab/>
        <w:t>old parade fire truck.  All other fire apparatus will be housed in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the three northern bays. Entities using the training house will sign a waiver 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naming the LCFR and the Village of Nashotah as recommended by the </w:t>
      </w:r>
    </w:p>
    <w:p w:rsidR="004B545C" w:rsidRDefault="004B545C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insurance carrier.</w:t>
      </w:r>
    </w:p>
    <w:p w:rsidR="00787308" w:rsidRDefault="0078730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787308" w:rsidRDefault="0078730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Lartz moved approve construction of the training house as proposed and waive</w:t>
      </w:r>
    </w:p>
    <w:p w:rsidR="00787308" w:rsidRDefault="0078730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all building permit fees.  Second, Evenstad.</w:t>
      </w:r>
    </w:p>
    <w:p w:rsidR="00787308" w:rsidRDefault="0078730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787308" w:rsidRDefault="0078730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4B545C" w:rsidRDefault="00FC4033" w:rsidP="00FC403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right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NASHOTAH VILLAGE BOARD MEETING MINUTES OF WEDNESDAY, OCTOBER 5, 2016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267B31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szCs w:val="22"/>
        </w:rPr>
        <w:t>E.</w:t>
      </w:r>
      <w:r>
        <w:rPr>
          <w:b/>
          <w:szCs w:val="22"/>
        </w:rPr>
        <w:tab/>
      </w:r>
      <w:r w:rsidR="000E33CA" w:rsidRPr="00944520">
        <w:rPr>
          <w:szCs w:val="22"/>
        </w:rPr>
        <w:t>2</w:t>
      </w:r>
      <w:r w:rsidR="00267B31" w:rsidRPr="00944520">
        <w:rPr>
          <w:szCs w:val="22"/>
        </w:rPr>
        <w:t>.</w:t>
      </w:r>
      <w:r w:rsidR="00267B31" w:rsidRPr="00944520">
        <w:rPr>
          <w:szCs w:val="22"/>
        </w:rPr>
        <w:tab/>
      </w:r>
      <w:r w:rsidR="00267B31" w:rsidRPr="00944520">
        <w:rPr>
          <w:szCs w:val="22"/>
          <w:u w:val="single"/>
        </w:rPr>
        <w:t>Request to approve contract with Elmbrook Humane Society.</w:t>
      </w:r>
      <w:r>
        <w:rPr>
          <w:szCs w:val="22"/>
        </w:rPr>
        <w:tab/>
      </w:r>
      <w:r>
        <w:rPr>
          <w:b/>
          <w:szCs w:val="22"/>
        </w:rPr>
        <w:t>ELMBROOK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HUMANCE SOC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Urbanchek moved to approve the Elmbrook Humane Society contract.</w:t>
      </w:r>
      <w:r>
        <w:rPr>
          <w:szCs w:val="22"/>
        </w:rPr>
        <w:tab/>
      </w:r>
      <w:r>
        <w:rPr>
          <w:b/>
          <w:szCs w:val="22"/>
        </w:rPr>
        <w:t>CONTRACT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Second, Johnson.</w:t>
      </w:r>
    </w:p>
    <w:p w:rsidR="00FC4033" w:rsidRPr="00F45386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</w:rPr>
      </w:pPr>
    </w:p>
    <w:p w:rsidR="006977C1" w:rsidRPr="00F45386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6977C1" w:rsidRPr="00FC4033" w:rsidRDefault="006977C1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szCs w:val="22"/>
        </w:rPr>
        <w:tab/>
        <w:t>3.</w:t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 xml:space="preserve">Receipt of recommendation from Plan Commission </w:t>
      </w:r>
      <w:r w:rsidR="009A49F8" w:rsidRPr="00944520">
        <w:rPr>
          <w:szCs w:val="22"/>
          <w:u w:val="single"/>
        </w:rPr>
        <w:t>to approve the request</w:t>
      </w:r>
      <w:r w:rsidR="00FC4033">
        <w:rPr>
          <w:szCs w:val="22"/>
        </w:rPr>
        <w:tab/>
      </w:r>
      <w:r w:rsidR="00FC4033">
        <w:rPr>
          <w:b/>
          <w:szCs w:val="22"/>
        </w:rPr>
        <w:t>LCCA(SKIPPER</w:t>
      </w:r>
    </w:p>
    <w:p w:rsidR="009A49F8" w:rsidRPr="00FC4033" w:rsidRDefault="009A49F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>to rezone the LCCA (Skipper Buds) parcels 738-980-001, 738-977-001,</w:t>
      </w:r>
      <w:r w:rsidR="00FC4033">
        <w:rPr>
          <w:szCs w:val="22"/>
        </w:rPr>
        <w:tab/>
      </w:r>
      <w:r w:rsidR="00FC4033">
        <w:rPr>
          <w:b/>
          <w:szCs w:val="22"/>
        </w:rPr>
        <w:t>BUDS)</w:t>
      </w:r>
    </w:p>
    <w:p w:rsidR="009A49F8" w:rsidRPr="00FC4033" w:rsidRDefault="009A49F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>738-977-002 and 738-774-001 to B-2 and to amend the text of 17.68</w:t>
      </w:r>
      <w:r w:rsidR="00367706" w:rsidRPr="00944520">
        <w:rPr>
          <w:szCs w:val="22"/>
          <w:u w:val="single"/>
        </w:rPr>
        <w:t xml:space="preserve"> A</w:t>
      </w:r>
      <w:r w:rsidR="00FC4033">
        <w:rPr>
          <w:szCs w:val="22"/>
        </w:rPr>
        <w:tab/>
      </w:r>
      <w:r w:rsidR="00FC4033">
        <w:rPr>
          <w:b/>
          <w:szCs w:val="22"/>
        </w:rPr>
        <w:t>REZONING &amp;</w:t>
      </w:r>
    </w:p>
    <w:p w:rsidR="009A49F8" w:rsidRPr="00FC4033" w:rsidRDefault="009A49F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 xml:space="preserve">to add the word “storage” and to set a public hearing on same for </w:t>
      </w:r>
      <w:r w:rsidR="00FC4033">
        <w:rPr>
          <w:szCs w:val="22"/>
        </w:rPr>
        <w:tab/>
      </w:r>
      <w:r w:rsidR="00FC4033">
        <w:rPr>
          <w:b/>
          <w:szCs w:val="22"/>
        </w:rPr>
        <w:t>TEXT CHANGE</w:t>
      </w:r>
    </w:p>
    <w:p w:rsidR="009E1D2D" w:rsidRPr="00944520" w:rsidRDefault="009A49F8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  <w:u w:val="single"/>
        </w:rPr>
        <w:t>November 2, 2016.</w:t>
      </w:r>
      <w:r w:rsidR="00720C84" w:rsidRPr="00944520">
        <w:rPr>
          <w:b/>
          <w:szCs w:val="22"/>
        </w:rPr>
        <w:tab/>
      </w:r>
    </w:p>
    <w:p w:rsidR="00A36937" w:rsidRDefault="009E1D2D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ab/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Johnson moved to receive the Plan Commission recommendation and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set a public hearing on the proposed rezoning and zoning text amendment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for November 2, 2016 at 7:00 p.m.  Second, Gardner.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FC4033" w:rsidRP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A36937" w:rsidRPr="00944520" w:rsidRDefault="00A36937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b/>
          <w:szCs w:val="22"/>
        </w:rPr>
        <w:t>F.</w:t>
      </w:r>
      <w:r w:rsidRPr="00944520">
        <w:rPr>
          <w:b/>
          <w:szCs w:val="22"/>
        </w:rPr>
        <w:tab/>
        <w:t>TRANSMITTALS:</w:t>
      </w:r>
      <w:r w:rsidR="005B0789" w:rsidRPr="00944520">
        <w:rPr>
          <w:b/>
          <w:szCs w:val="22"/>
        </w:rPr>
        <w:t xml:space="preserve">  </w:t>
      </w:r>
      <w:r w:rsidR="00D36BD1" w:rsidRPr="00944520">
        <w:rPr>
          <w:szCs w:val="22"/>
        </w:rPr>
        <w:t>None.</w:t>
      </w:r>
    </w:p>
    <w:p w:rsidR="009A438F" w:rsidRPr="00944520" w:rsidRDefault="009A438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2B656A" w:rsidRDefault="009A438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G.</w:t>
      </w:r>
      <w:r w:rsidRPr="00944520">
        <w:rPr>
          <w:b/>
          <w:szCs w:val="22"/>
        </w:rPr>
        <w:tab/>
        <w:t xml:space="preserve"> ACCOUNTS/CLAIMS:</w:t>
      </w:r>
      <w:r w:rsidR="005B0789" w:rsidRPr="00944520">
        <w:rPr>
          <w:b/>
          <w:szCs w:val="22"/>
        </w:rPr>
        <w:t xml:space="preserve">  </w:t>
      </w:r>
      <w:r w:rsidR="002B656A" w:rsidRPr="00944520">
        <w:rPr>
          <w:szCs w:val="22"/>
          <w:u w:val="single"/>
        </w:rPr>
        <w:t>Motion to approve accounts/claims.</w:t>
      </w:r>
      <w:r w:rsidR="00FC4033">
        <w:rPr>
          <w:szCs w:val="22"/>
        </w:rPr>
        <w:tab/>
      </w:r>
      <w:r w:rsidR="00FC4033">
        <w:rPr>
          <w:b/>
          <w:szCs w:val="22"/>
        </w:rPr>
        <w:t>CLAIMS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Johnson moved to approve the claims.  Second, Urbanchek.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FC4033" w:rsidRP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  <w:t>VOICE VOTE:  Motion declared carried.</w:t>
      </w:r>
    </w:p>
    <w:p w:rsidR="007165BF" w:rsidRPr="00944520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7165BF" w:rsidRPr="00FC4033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BUDGET WORKSHOP</w:t>
      </w:r>
      <w:r w:rsidRPr="00944520">
        <w:rPr>
          <w:szCs w:val="22"/>
        </w:rPr>
        <w:t>:  Review and action on proposed 2017 budget.</w:t>
      </w:r>
      <w:r w:rsidR="00FC4033">
        <w:rPr>
          <w:szCs w:val="22"/>
        </w:rPr>
        <w:tab/>
      </w:r>
      <w:r w:rsidR="00FC4033">
        <w:rPr>
          <w:b/>
          <w:szCs w:val="22"/>
        </w:rPr>
        <w:t>BUDGET</w:t>
      </w:r>
    </w:p>
    <w:p w:rsidR="007165BF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WORKSHOP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Pfeifer presented the proposed 2017 budget.</w:t>
      </w:r>
    </w:p>
    <w:p w:rsidR="00FC4033" w:rsidRP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7165BF" w:rsidRPr="00944520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b/>
          <w:szCs w:val="22"/>
        </w:rPr>
        <w:t>E.</w:t>
      </w:r>
      <w:r w:rsidRPr="00944520">
        <w:rPr>
          <w:b/>
          <w:szCs w:val="22"/>
        </w:rPr>
        <w:tab/>
        <w:t xml:space="preserve">NEW BUSINESS </w:t>
      </w:r>
      <w:r w:rsidRPr="00944520">
        <w:rPr>
          <w:szCs w:val="22"/>
        </w:rPr>
        <w:t>(continued):</w:t>
      </w:r>
    </w:p>
    <w:p w:rsidR="007165BF" w:rsidRPr="00F45386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  <w:u w:val="single"/>
        </w:rPr>
      </w:pPr>
    </w:p>
    <w:p w:rsidR="007165BF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b/>
          <w:szCs w:val="22"/>
        </w:rPr>
        <w:tab/>
      </w:r>
      <w:r w:rsidR="009A49F8" w:rsidRPr="00944520">
        <w:rPr>
          <w:szCs w:val="22"/>
        </w:rPr>
        <w:t>4</w:t>
      </w:r>
      <w:r w:rsidRPr="00944520">
        <w:rPr>
          <w:b/>
          <w:szCs w:val="22"/>
        </w:rPr>
        <w:t>.</w:t>
      </w:r>
      <w:r w:rsidRPr="00944520">
        <w:rPr>
          <w:b/>
          <w:szCs w:val="22"/>
        </w:rPr>
        <w:tab/>
      </w:r>
      <w:r w:rsidRPr="00944520">
        <w:rPr>
          <w:szCs w:val="22"/>
        </w:rPr>
        <w:t>Request for action on ite</w:t>
      </w:r>
      <w:r w:rsidR="00FC4033">
        <w:rPr>
          <w:szCs w:val="22"/>
        </w:rPr>
        <w:t>ms discussed in budget workshop:</w:t>
      </w:r>
    </w:p>
    <w:p w:rsidR="00FC4033" w:rsidRPr="00F45386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</w:rPr>
      </w:pPr>
    </w:p>
    <w:p w:rsidR="007165BF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  <w:t>a.</w:t>
      </w:r>
      <w:r w:rsidRPr="00944520">
        <w:rPr>
          <w:szCs w:val="22"/>
        </w:rPr>
        <w:tab/>
      </w:r>
      <w:r w:rsidR="00FC4033">
        <w:rPr>
          <w:szCs w:val="22"/>
        </w:rPr>
        <w:t>Urbanchek moved to set the budget hearing for November 2, 2016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at 7:00 p.m.  Second, Gardner.</w:t>
      </w:r>
    </w:p>
    <w:p w:rsidR="00FC4033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FC4033" w:rsidRPr="00944520" w:rsidRDefault="00FC403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7165BF" w:rsidRDefault="007165BF" w:rsidP="00FC403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44520">
        <w:rPr>
          <w:szCs w:val="22"/>
        </w:rPr>
        <w:tab/>
      </w:r>
      <w:r w:rsidRPr="00944520">
        <w:rPr>
          <w:szCs w:val="22"/>
        </w:rPr>
        <w:tab/>
      </w:r>
      <w:r w:rsidRPr="00944520">
        <w:rPr>
          <w:szCs w:val="22"/>
        </w:rPr>
        <w:tab/>
        <w:t>b</w:t>
      </w:r>
      <w:r w:rsidRPr="00944520">
        <w:rPr>
          <w:szCs w:val="22"/>
        </w:rPr>
        <w:tab/>
      </w:r>
      <w:r w:rsidRPr="00944520">
        <w:rPr>
          <w:szCs w:val="22"/>
        </w:rPr>
        <w:tab/>
      </w:r>
      <w:r w:rsidR="00FC4033">
        <w:rPr>
          <w:szCs w:val="22"/>
        </w:rPr>
        <w:t>Urbanchek moved to approve the wages recommended for 2017</w:t>
      </w:r>
    </w:p>
    <w:p w:rsidR="00FC4033" w:rsidRDefault="00FC4033" w:rsidP="00FC403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by the Finance/Personnel Committee with the change of the pay</w:t>
      </w:r>
    </w:p>
    <w:p w:rsidR="00FC4033" w:rsidRDefault="00FC4033" w:rsidP="00FC403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rate for Officer Loftus to be $24.00 per hour.  Second, Johnson.</w:t>
      </w:r>
    </w:p>
    <w:p w:rsidR="00FC4033" w:rsidRDefault="00FC4033" w:rsidP="00FC403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FC4033" w:rsidRPr="00944520" w:rsidRDefault="00FC4033" w:rsidP="00FC403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VOICE VOTE:  Motion declared carried. </w:t>
      </w:r>
    </w:p>
    <w:p w:rsidR="007165BF" w:rsidRPr="009C3D29" w:rsidRDefault="007165BF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  <w:u w:val="single"/>
        </w:rPr>
      </w:pPr>
    </w:p>
    <w:p w:rsidR="006019A2" w:rsidRPr="00FC4033" w:rsidRDefault="00CC64F3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44520">
        <w:rPr>
          <w:b/>
          <w:szCs w:val="22"/>
        </w:rPr>
        <w:t>ADJOURNMENT:</w:t>
      </w:r>
      <w:r w:rsidR="006019A2" w:rsidRPr="00944520">
        <w:rPr>
          <w:b/>
          <w:szCs w:val="22"/>
        </w:rPr>
        <w:t xml:space="preserve">  </w:t>
      </w:r>
      <w:r w:rsidR="00FC4033">
        <w:rPr>
          <w:szCs w:val="22"/>
        </w:rPr>
        <w:t>Johnson moved to adjourn the meeting.  Second, Lartz.</w:t>
      </w:r>
      <w:r w:rsidR="00FC4033">
        <w:rPr>
          <w:szCs w:val="22"/>
        </w:rPr>
        <w:tab/>
      </w:r>
      <w:r w:rsidR="00FC4033">
        <w:rPr>
          <w:b/>
          <w:szCs w:val="22"/>
        </w:rPr>
        <w:t>ADJOURNMENT</w:t>
      </w:r>
    </w:p>
    <w:p w:rsidR="00C41D14" w:rsidRPr="009C3D29" w:rsidRDefault="00C41D14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F45386" w:rsidRDefault="00F45386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VOICE VOTE:  Motion declared carried.  Meeting adjourned at 8:40 p.m.</w:t>
      </w:r>
    </w:p>
    <w:p w:rsidR="00F45386" w:rsidRDefault="00F45386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C3D29" w:rsidRPr="009C3D29" w:rsidRDefault="009C3D29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rFonts w:ascii="Brush Script MT" w:hAnsi="Brush Script MT"/>
          <w:sz w:val="52"/>
          <w:szCs w:val="52"/>
          <w:u w:val="single"/>
        </w:rPr>
      </w:pPr>
      <w:r>
        <w:rPr>
          <w:szCs w:val="22"/>
        </w:rPr>
        <w:t xml:space="preserve">Submitted by:  </w:t>
      </w:r>
      <w:r w:rsidRPr="009C3D29">
        <w:rPr>
          <w:rFonts w:ascii="Brush Script MT" w:hAnsi="Brush Script MT"/>
          <w:sz w:val="48"/>
          <w:szCs w:val="48"/>
          <w:u w:val="single"/>
        </w:rPr>
        <w:t xml:space="preserve">Cynthia M. Pfeifer       </w:t>
      </w:r>
    </w:p>
    <w:p w:rsidR="009C3D29" w:rsidRDefault="00F45386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Cynthia M. Pfeifer, Administrative </w:t>
      </w:r>
    </w:p>
    <w:p w:rsidR="00B21F19" w:rsidRDefault="009C3D29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="00F45386">
        <w:rPr>
          <w:szCs w:val="22"/>
        </w:rPr>
        <w:t>Director/Clerk/Treasurer</w:t>
      </w:r>
    </w:p>
    <w:p w:rsidR="00F45386" w:rsidRPr="00944520" w:rsidRDefault="00F45386" w:rsidP="00944520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cmp10/6</w:t>
      </w:r>
      <w:bookmarkStart w:id="0" w:name="_GoBack"/>
      <w:bookmarkEnd w:id="0"/>
      <w:r>
        <w:rPr>
          <w:szCs w:val="22"/>
        </w:rPr>
        <w:t>/2016</w:t>
      </w:r>
    </w:p>
    <w:sectPr w:rsidR="00F45386" w:rsidRPr="00944520" w:rsidSect="00787308">
      <w:footerReference w:type="default" r:id="rId8"/>
      <w:pgSz w:w="12240" w:h="15840"/>
      <w:pgMar w:top="432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FA" w:rsidRDefault="007C7BFA">
      <w:r>
        <w:separator/>
      </w:r>
    </w:p>
  </w:endnote>
  <w:endnote w:type="continuationSeparator" w:id="0">
    <w:p w:rsidR="007C7BFA" w:rsidRDefault="007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529891"/>
      <w:docPartObj>
        <w:docPartGallery w:val="Page Numbers (Bottom of Page)"/>
        <w:docPartUnique/>
      </w:docPartObj>
    </w:sdtPr>
    <w:sdtEndPr/>
    <w:sdtContent>
      <w:p w:rsidR="00B21F19" w:rsidRDefault="003D3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F19" w:rsidRDefault="00B2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FA" w:rsidRDefault="007C7BFA">
      <w:r>
        <w:separator/>
      </w:r>
    </w:p>
  </w:footnote>
  <w:footnote w:type="continuationSeparator" w:id="0">
    <w:p w:rsidR="007C7BFA" w:rsidRDefault="007C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1D5"/>
    <w:multiLevelType w:val="hybridMultilevel"/>
    <w:tmpl w:val="832A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EFF"/>
    <w:multiLevelType w:val="hybridMultilevel"/>
    <w:tmpl w:val="BC1AB4DC"/>
    <w:lvl w:ilvl="0" w:tplc="FC3893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17F6908"/>
    <w:multiLevelType w:val="hybridMultilevel"/>
    <w:tmpl w:val="68585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E3"/>
    <w:rsid w:val="0001480F"/>
    <w:rsid w:val="00055B7D"/>
    <w:rsid w:val="0006782A"/>
    <w:rsid w:val="00083DAC"/>
    <w:rsid w:val="000A4678"/>
    <w:rsid w:val="000E33CA"/>
    <w:rsid w:val="001945F5"/>
    <w:rsid w:val="001B4571"/>
    <w:rsid w:val="001C6178"/>
    <w:rsid w:val="001D269D"/>
    <w:rsid w:val="001D54C0"/>
    <w:rsid w:val="00226117"/>
    <w:rsid w:val="00227BE5"/>
    <w:rsid w:val="00257348"/>
    <w:rsid w:val="0026005B"/>
    <w:rsid w:val="00267B31"/>
    <w:rsid w:val="00280437"/>
    <w:rsid w:val="002A7344"/>
    <w:rsid w:val="002B656A"/>
    <w:rsid w:val="002F48FC"/>
    <w:rsid w:val="002F582B"/>
    <w:rsid w:val="003143BE"/>
    <w:rsid w:val="00330D03"/>
    <w:rsid w:val="00344B30"/>
    <w:rsid w:val="00353951"/>
    <w:rsid w:val="00367706"/>
    <w:rsid w:val="003678D4"/>
    <w:rsid w:val="00375749"/>
    <w:rsid w:val="00383204"/>
    <w:rsid w:val="003B531C"/>
    <w:rsid w:val="003D35C6"/>
    <w:rsid w:val="003F0B43"/>
    <w:rsid w:val="003F3329"/>
    <w:rsid w:val="003F7A83"/>
    <w:rsid w:val="0040551C"/>
    <w:rsid w:val="00430811"/>
    <w:rsid w:val="00457A52"/>
    <w:rsid w:val="00477BFE"/>
    <w:rsid w:val="004B299E"/>
    <w:rsid w:val="004B545C"/>
    <w:rsid w:val="004E12A4"/>
    <w:rsid w:val="004E58D8"/>
    <w:rsid w:val="004F1712"/>
    <w:rsid w:val="00501476"/>
    <w:rsid w:val="0051639D"/>
    <w:rsid w:val="00531F8E"/>
    <w:rsid w:val="0053529B"/>
    <w:rsid w:val="00565613"/>
    <w:rsid w:val="00577B3E"/>
    <w:rsid w:val="00587D44"/>
    <w:rsid w:val="00596F37"/>
    <w:rsid w:val="005976BA"/>
    <w:rsid w:val="005B0789"/>
    <w:rsid w:val="005C4E88"/>
    <w:rsid w:val="006019A2"/>
    <w:rsid w:val="006067F5"/>
    <w:rsid w:val="00621D96"/>
    <w:rsid w:val="00682BC6"/>
    <w:rsid w:val="00694BF0"/>
    <w:rsid w:val="006977C1"/>
    <w:rsid w:val="006C195A"/>
    <w:rsid w:val="006D409C"/>
    <w:rsid w:val="006E4178"/>
    <w:rsid w:val="0070091A"/>
    <w:rsid w:val="007165BF"/>
    <w:rsid w:val="00720C02"/>
    <w:rsid w:val="00720C84"/>
    <w:rsid w:val="00743E24"/>
    <w:rsid w:val="0075654E"/>
    <w:rsid w:val="00787308"/>
    <w:rsid w:val="007C25F7"/>
    <w:rsid w:val="007C7BFA"/>
    <w:rsid w:val="007D6340"/>
    <w:rsid w:val="007F2EEA"/>
    <w:rsid w:val="00801F72"/>
    <w:rsid w:val="0080207D"/>
    <w:rsid w:val="00834530"/>
    <w:rsid w:val="008758C4"/>
    <w:rsid w:val="008931A9"/>
    <w:rsid w:val="008D1CD4"/>
    <w:rsid w:val="008D37E9"/>
    <w:rsid w:val="00913E66"/>
    <w:rsid w:val="009256CE"/>
    <w:rsid w:val="00944520"/>
    <w:rsid w:val="00950F47"/>
    <w:rsid w:val="00986EA7"/>
    <w:rsid w:val="009A049F"/>
    <w:rsid w:val="009A438F"/>
    <w:rsid w:val="009A49F8"/>
    <w:rsid w:val="009B2527"/>
    <w:rsid w:val="009B7DC5"/>
    <w:rsid w:val="009C3D29"/>
    <w:rsid w:val="009E03C2"/>
    <w:rsid w:val="009E1D2D"/>
    <w:rsid w:val="009F2C23"/>
    <w:rsid w:val="00A13A68"/>
    <w:rsid w:val="00A36937"/>
    <w:rsid w:val="00A96F2B"/>
    <w:rsid w:val="00AB4575"/>
    <w:rsid w:val="00AE3543"/>
    <w:rsid w:val="00AE460F"/>
    <w:rsid w:val="00B0144B"/>
    <w:rsid w:val="00B21F19"/>
    <w:rsid w:val="00B26688"/>
    <w:rsid w:val="00B326F1"/>
    <w:rsid w:val="00B65CA2"/>
    <w:rsid w:val="00B77A9E"/>
    <w:rsid w:val="00BA40F6"/>
    <w:rsid w:val="00BB0D77"/>
    <w:rsid w:val="00BC5E95"/>
    <w:rsid w:val="00BF3B92"/>
    <w:rsid w:val="00C02804"/>
    <w:rsid w:val="00C12493"/>
    <w:rsid w:val="00C148D4"/>
    <w:rsid w:val="00C14BE3"/>
    <w:rsid w:val="00C234CF"/>
    <w:rsid w:val="00C249D0"/>
    <w:rsid w:val="00C30B29"/>
    <w:rsid w:val="00C31C8B"/>
    <w:rsid w:val="00C41D14"/>
    <w:rsid w:val="00C7584E"/>
    <w:rsid w:val="00CB7E91"/>
    <w:rsid w:val="00CC4EE3"/>
    <w:rsid w:val="00CC64F3"/>
    <w:rsid w:val="00CE1565"/>
    <w:rsid w:val="00CF3FA9"/>
    <w:rsid w:val="00CF6539"/>
    <w:rsid w:val="00D21640"/>
    <w:rsid w:val="00D267FF"/>
    <w:rsid w:val="00D30AEA"/>
    <w:rsid w:val="00D34636"/>
    <w:rsid w:val="00D36049"/>
    <w:rsid w:val="00D36BD1"/>
    <w:rsid w:val="00D52E6E"/>
    <w:rsid w:val="00D530B6"/>
    <w:rsid w:val="00D654C4"/>
    <w:rsid w:val="00D67FA2"/>
    <w:rsid w:val="00D703D6"/>
    <w:rsid w:val="00D76A7B"/>
    <w:rsid w:val="00DD7C3B"/>
    <w:rsid w:val="00E265F8"/>
    <w:rsid w:val="00E526A0"/>
    <w:rsid w:val="00E642A0"/>
    <w:rsid w:val="00F038BF"/>
    <w:rsid w:val="00F103E8"/>
    <w:rsid w:val="00F17AE6"/>
    <w:rsid w:val="00F33009"/>
    <w:rsid w:val="00F37CAD"/>
    <w:rsid w:val="00F45386"/>
    <w:rsid w:val="00F92546"/>
    <w:rsid w:val="00FC01EE"/>
    <w:rsid w:val="00FC4033"/>
    <w:rsid w:val="00FD653E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DD34A9-C1A8-4C18-AB93-12F628B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5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5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D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1F19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E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ndy\My%20Documents\MINUTES\MINUTES%202007\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MINUTES</Template>
  <TotalTime>83</TotalTime>
  <Pages>2</Pages>
  <Words>614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NASHOTAH VILLAGE BOARD MEETING AGENDA</vt:lpstr>
    </vt:vector>
  </TitlesOfParts>
  <Company>Village of Nashotah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NASHOTAH VILLAGE BOARD MEETING AGENDA</dc:title>
  <dc:creator>Cynthia M. Pfeifer</dc:creator>
  <cp:lastModifiedBy>Cynthia Pfeifer</cp:lastModifiedBy>
  <cp:revision>15</cp:revision>
  <cp:lastPrinted>2016-10-06T15:01:00Z</cp:lastPrinted>
  <dcterms:created xsi:type="dcterms:W3CDTF">2016-08-30T19:49:00Z</dcterms:created>
  <dcterms:modified xsi:type="dcterms:W3CDTF">2016-11-03T13:55:00Z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