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14" w:rsidRDefault="00D30AEA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 w:rsidRPr="00950F47">
        <w:rPr>
          <w:b/>
          <w:szCs w:val="22"/>
        </w:rPr>
        <w:t xml:space="preserve">NASHOTAH </w:t>
      </w:r>
      <w:r w:rsidR="00CF3FA9" w:rsidRPr="00950F47">
        <w:rPr>
          <w:b/>
          <w:szCs w:val="22"/>
        </w:rPr>
        <w:t xml:space="preserve">VILLAGE </w:t>
      </w:r>
      <w:r w:rsidR="0053529B" w:rsidRPr="00950F47">
        <w:rPr>
          <w:b/>
          <w:szCs w:val="22"/>
        </w:rPr>
        <w:t>BOARD</w:t>
      </w:r>
      <w:r w:rsidRPr="00950F47">
        <w:rPr>
          <w:b/>
          <w:szCs w:val="22"/>
        </w:rPr>
        <w:t xml:space="preserve"> MEETING</w:t>
      </w:r>
      <w:r w:rsidR="0053529B" w:rsidRPr="00950F47">
        <w:rPr>
          <w:b/>
          <w:szCs w:val="22"/>
        </w:rPr>
        <w:t xml:space="preserve"> </w:t>
      </w:r>
      <w:r w:rsidR="0026005B">
        <w:rPr>
          <w:b/>
          <w:szCs w:val="22"/>
        </w:rPr>
        <w:t>AGENDA</w:t>
      </w:r>
    </w:p>
    <w:p w:rsidR="0075654E" w:rsidRDefault="00CF3FA9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 w:rsidRPr="00950F47">
        <w:rPr>
          <w:b/>
          <w:szCs w:val="22"/>
        </w:rPr>
        <w:t>WEDNES</w:t>
      </w:r>
      <w:r w:rsidR="0053529B" w:rsidRPr="00950F47">
        <w:rPr>
          <w:b/>
          <w:szCs w:val="22"/>
        </w:rPr>
        <w:t>DAY</w:t>
      </w:r>
      <w:r w:rsidR="00C41D14">
        <w:rPr>
          <w:b/>
          <w:szCs w:val="22"/>
        </w:rPr>
        <w:t>,</w:t>
      </w:r>
      <w:r w:rsidR="00067641">
        <w:rPr>
          <w:b/>
          <w:szCs w:val="22"/>
        </w:rPr>
        <w:t xml:space="preserve"> MAY </w:t>
      </w:r>
      <w:r w:rsidR="00B026E7">
        <w:rPr>
          <w:b/>
          <w:szCs w:val="22"/>
        </w:rPr>
        <w:t xml:space="preserve">6, </w:t>
      </w:r>
      <w:r w:rsidR="006C48CD">
        <w:rPr>
          <w:b/>
          <w:szCs w:val="22"/>
        </w:rPr>
        <w:t>2015 -</w:t>
      </w:r>
      <w:r w:rsidR="00C41D14">
        <w:rPr>
          <w:b/>
          <w:szCs w:val="22"/>
        </w:rPr>
        <w:t xml:space="preserve"> 7:00 P.M. – NASHOTAH VILLAGE HALL</w:t>
      </w:r>
    </w:p>
    <w:p w:rsidR="00C41D14" w:rsidRDefault="00C41D14" w:rsidP="00C41D14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center"/>
        <w:rPr>
          <w:b/>
          <w:szCs w:val="22"/>
        </w:rPr>
      </w:pPr>
      <w:r>
        <w:rPr>
          <w:b/>
          <w:szCs w:val="22"/>
        </w:rPr>
        <w:t>N44W32950 WATERTOWN PLANK ROAD</w:t>
      </w:r>
    </w:p>
    <w:p w:rsidR="00D30AEA" w:rsidRPr="006D5580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D30AEA" w:rsidRPr="009B2527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CALL TO ORDER:</w:t>
      </w:r>
      <w:r w:rsidR="0075654E" w:rsidRPr="009B2527">
        <w:rPr>
          <w:b/>
          <w:szCs w:val="22"/>
        </w:rPr>
        <w:t xml:space="preserve">  </w:t>
      </w:r>
    </w:p>
    <w:p w:rsidR="00D30AEA" w:rsidRPr="006D5580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D30AEA" w:rsidRPr="009B2527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PLEDGE OF ALLEGIANCE</w:t>
      </w:r>
      <w:r w:rsidR="0075654E" w:rsidRPr="009B2527">
        <w:rPr>
          <w:b/>
          <w:szCs w:val="22"/>
        </w:rPr>
        <w:tab/>
      </w:r>
    </w:p>
    <w:p w:rsidR="00D30AEA" w:rsidRPr="006D5580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D30AEA" w:rsidRPr="009B2527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OPEN MEETINGS COMPLIANCE CHECK:</w:t>
      </w:r>
      <w:r w:rsidR="0075654E" w:rsidRPr="009B2527">
        <w:rPr>
          <w:b/>
          <w:szCs w:val="22"/>
        </w:rPr>
        <w:t xml:space="preserve">  </w:t>
      </w:r>
    </w:p>
    <w:p w:rsidR="00D30AEA" w:rsidRPr="006D5580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D30AEA" w:rsidRPr="009B2527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ROLL CALL:</w:t>
      </w:r>
      <w:r w:rsidR="0075654E" w:rsidRPr="009B2527">
        <w:rPr>
          <w:b/>
          <w:szCs w:val="22"/>
        </w:rPr>
        <w:t xml:space="preserve">   </w:t>
      </w:r>
      <w:r w:rsidR="0075654E" w:rsidRPr="009B2527">
        <w:rPr>
          <w:szCs w:val="22"/>
        </w:rPr>
        <w:t xml:space="preserve">Present:  </w:t>
      </w:r>
    </w:p>
    <w:p w:rsidR="0075654E" w:rsidRPr="009B2527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="0026005B">
        <w:rPr>
          <w:szCs w:val="22"/>
        </w:rPr>
        <w:tab/>
        <w:t xml:space="preserve">Absent:  </w:t>
      </w:r>
    </w:p>
    <w:p w:rsidR="00A36937" w:rsidRPr="006D5580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A36937" w:rsidRPr="009B2527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A.</w:t>
      </w:r>
      <w:r w:rsidRPr="009B2527">
        <w:rPr>
          <w:b/>
          <w:szCs w:val="22"/>
        </w:rPr>
        <w:tab/>
        <w:t xml:space="preserve">MINUTES:  </w:t>
      </w:r>
      <w:r w:rsidR="009E1D2D" w:rsidRPr="009B2527">
        <w:rPr>
          <w:szCs w:val="22"/>
          <w:u w:val="single"/>
        </w:rPr>
        <w:t>Approval of the minutes of</w:t>
      </w:r>
      <w:r w:rsidR="00B026E7">
        <w:rPr>
          <w:szCs w:val="22"/>
          <w:u w:val="single"/>
        </w:rPr>
        <w:t xml:space="preserve"> April 1, 2015.</w:t>
      </w:r>
    </w:p>
    <w:p w:rsidR="0075654E" w:rsidRPr="006D5580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4B299E" w:rsidRPr="00D36BD1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B</w:t>
      </w:r>
      <w:r w:rsidR="004B299E" w:rsidRPr="009B2527">
        <w:rPr>
          <w:b/>
          <w:szCs w:val="22"/>
        </w:rPr>
        <w:t>. COMMUNITY COMMENTS:</w:t>
      </w:r>
      <w:r w:rsidR="0075654E" w:rsidRPr="009B2527">
        <w:rPr>
          <w:b/>
          <w:szCs w:val="22"/>
        </w:rPr>
        <w:t xml:space="preserve">  </w:t>
      </w:r>
    </w:p>
    <w:p w:rsidR="004B299E" w:rsidRPr="006D5580" w:rsidRDefault="004B299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4B299E" w:rsidRPr="009B2527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C</w:t>
      </w:r>
      <w:r w:rsidR="004B299E" w:rsidRPr="009B2527">
        <w:rPr>
          <w:b/>
          <w:szCs w:val="22"/>
        </w:rPr>
        <w:t>.</w:t>
      </w:r>
      <w:r w:rsidR="004B299E" w:rsidRPr="009B2527">
        <w:rPr>
          <w:b/>
          <w:szCs w:val="22"/>
        </w:rPr>
        <w:tab/>
      </w:r>
      <w:r w:rsidRPr="009B2527">
        <w:rPr>
          <w:b/>
          <w:szCs w:val="22"/>
        </w:rPr>
        <w:t>COMMITTEE/OF</w:t>
      </w:r>
      <w:r w:rsidR="00FF0230">
        <w:rPr>
          <w:b/>
          <w:szCs w:val="22"/>
        </w:rPr>
        <w:t>F</w:t>
      </w:r>
      <w:r w:rsidRPr="009B2527">
        <w:rPr>
          <w:b/>
          <w:szCs w:val="22"/>
        </w:rPr>
        <w:t>ICER REP</w:t>
      </w:r>
      <w:r w:rsidR="0001480F" w:rsidRPr="009B2527">
        <w:rPr>
          <w:b/>
          <w:szCs w:val="22"/>
        </w:rPr>
        <w:t>O</w:t>
      </w:r>
      <w:r w:rsidRPr="009B2527">
        <w:rPr>
          <w:b/>
          <w:szCs w:val="22"/>
        </w:rPr>
        <w:t>RTS</w:t>
      </w:r>
      <w:r w:rsidR="004B299E" w:rsidRPr="009B2527">
        <w:rPr>
          <w:b/>
          <w:szCs w:val="22"/>
        </w:rPr>
        <w:t>:</w:t>
      </w:r>
      <w:r w:rsidRPr="009B2527">
        <w:rPr>
          <w:b/>
          <w:szCs w:val="22"/>
        </w:rPr>
        <w:t xml:space="preserve">  </w:t>
      </w:r>
      <w:r w:rsidR="0026005B">
        <w:rPr>
          <w:szCs w:val="22"/>
        </w:rPr>
        <w:t>Police/LCF&amp;R/Finance/Clerk</w:t>
      </w:r>
      <w:r w:rsidR="00C41D14">
        <w:rPr>
          <w:szCs w:val="22"/>
        </w:rPr>
        <w:t>/</w:t>
      </w:r>
      <w:r w:rsidR="0026005B">
        <w:rPr>
          <w:szCs w:val="22"/>
        </w:rPr>
        <w:t>President</w:t>
      </w:r>
      <w:r w:rsidR="0075654E" w:rsidRPr="009B2527">
        <w:rPr>
          <w:b/>
          <w:szCs w:val="22"/>
        </w:rPr>
        <w:tab/>
      </w:r>
    </w:p>
    <w:p w:rsidR="0075654E" w:rsidRPr="006D5580" w:rsidRDefault="0075654E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A36937" w:rsidRPr="00D36BD1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D.</w:t>
      </w:r>
      <w:r w:rsidRPr="009B2527">
        <w:rPr>
          <w:b/>
          <w:szCs w:val="22"/>
        </w:rPr>
        <w:tab/>
        <w:t>UNFINISHED BUSINESS:</w:t>
      </w:r>
      <w:r w:rsidR="009E1D2D" w:rsidRPr="009B2527">
        <w:rPr>
          <w:b/>
          <w:szCs w:val="22"/>
        </w:rPr>
        <w:t xml:space="preserve"> </w:t>
      </w:r>
      <w:r w:rsidR="00D36BD1">
        <w:rPr>
          <w:szCs w:val="22"/>
        </w:rPr>
        <w:t>None.</w:t>
      </w:r>
    </w:p>
    <w:p w:rsidR="0026005B" w:rsidRPr="006D5580" w:rsidRDefault="0026005B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3F0B43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E.</w:t>
      </w:r>
      <w:r w:rsidRPr="009B2527">
        <w:rPr>
          <w:b/>
          <w:szCs w:val="22"/>
        </w:rPr>
        <w:tab/>
        <w:t>NEW BUSINESS:</w:t>
      </w:r>
    </w:p>
    <w:p w:rsidR="001661F8" w:rsidRPr="006D5580" w:rsidRDefault="001661F8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2"/>
          <w:szCs w:val="12"/>
        </w:rPr>
      </w:pPr>
    </w:p>
    <w:p w:rsidR="001661F8" w:rsidRDefault="001661F8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1.</w:t>
      </w:r>
      <w:r>
        <w:rPr>
          <w:szCs w:val="22"/>
        </w:rPr>
        <w:tab/>
      </w:r>
      <w:r>
        <w:rPr>
          <w:szCs w:val="22"/>
          <w:u w:val="single"/>
        </w:rPr>
        <w:t>Request to adopt Resolution 2015-</w:t>
      </w:r>
      <w:r w:rsidR="00541430">
        <w:rPr>
          <w:szCs w:val="22"/>
          <w:u w:val="single"/>
        </w:rPr>
        <w:t>5-2 requesting Waukesha County</w:t>
      </w:r>
    </w:p>
    <w:p w:rsidR="00541430" w:rsidRPr="00541430" w:rsidRDefault="0054143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pay the full cost of its election equipment update program.</w:t>
      </w:r>
    </w:p>
    <w:p w:rsidR="00B026E7" w:rsidRDefault="00B026E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B026E7" w:rsidRDefault="00B026E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b/>
          <w:szCs w:val="22"/>
        </w:rPr>
        <w:tab/>
      </w:r>
      <w:r w:rsidR="00541430">
        <w:rPr>
          <w:szCs w:val="22"/>
        </w:rPr>
        <w:t>2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  <w:u w:val="single"/>
        </w:rPr>
        <w:t>Review and action on request to purchase election equipment with</w:t>
      </w:r>
    </w:p>
    <w:p w:rsidR="008247F9" w:rsidRDefault="00B026E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Waukesha County</w:t>
      </w:r>
      <w:r w:rsidR="008247F9">
        <w:rPr>
          <w:szCs w:val="22"/>
          <w:u w:val="single"/>
        </w:rPr>
        <w:t xml:space="preserve"> subject to approval by the Village Attorney </w:t>
      </w:r>
      <w:r w:rsidR="006C48CD">
        <w:rPr>
          <w:szCs w:val="22"/>
          <w:u w:val="single"/>
        </w:rPr>
        <w:t>of the</w:t>
      </w:r>
    </w:p>
    <w:p w:rsidR="00B026E7" w:rsidRDefault="008247F9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 xml:space="preserve"> final form of the </w:t>
      </w:r>
      <w:r w:rsidR="006C48CD">
        <w:rPr>
          <w:szCs w:val="22"/>
          <w:u w:val="single"/>
        </w:rPr>
        <w:t>agreement.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 w:rsidR="00541430">
        <w:rPr>
          <w:szCs w:val="22"/>
        </w:rPr>
        <w:t>3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  <w:u w:val="single"/>
        </w:rPr>
        <w:t>Request to approve appointment of Ruth Marshall as Weed Commissioner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for a term to expire 4/2016.</w:t>
      </w:r>
    </w:p>
    <w:p w:rsidR="00541430" w:rsidRDefault="0054143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B81723" w:rsidRDefault="0054143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4</w:t>
      </w:r>
      <w:r w:rsidR="00B81723">
        <w:rPr>
          <w:szCs w:val="22"/>
        </w:rPr>
        <w:t>.</w:t>
      </w:r>
      <w:r w:rsidR="00B81723">
        <w:rPr>
          <w:szCs w:val="22"/>
        </w:rPr>
        <w:tab/>
      </w:r>
      <w:r w:rsidR="00B81723">
        <w:rPr>
          <w:szCs w:val="22"/>
          <w:u w:val="single"/>
        </w:rPr>
        <w:t>Request to appoint Bill Sherer to Plan Commission Chair 1 and Judy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Zwirlein to Plan Commission Chair 5 for 3 yr. terms to expire 4/2018.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 w:rsidR="00541430">
        <w:rPr>
          <w:szCs w:val="22"/>
        </w:rPr>
        <w:t>5</w:t>
      </w:r>
      <w:r>
        <w:rPr>
          <w:szCs w:val="22"/>
        </w:rPr>
        <w:t>.</w:t>
      </w:r>
      <w:r>
        <w:rPr>
          <w:szCs w:val="22"/>
        </w:rPr>
        <w:tab/>
      </w:r>
      <w:r>
        <w:rPr>
          <w:szCs w:val="22"/>
          <w:u w:val="single"/>
        </w:rPr>
        <w:t>Request to appoint Nancy Lins to Finance/Personnel Committee Chair 1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and Donna Sizer to Finance/Personnel Committee Chair 3 for 2 yr. terms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to expire 5/2017.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B81723" w:rsidRDefault="0054143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  <w:t>6</w:t>
      </w:r>
      <w:r w:rsidR="00B81723">
        <w:rPr>
          <w:szCs w:val="22"/>
        </w:rPr>
        <w:t>.</w:t>
      </w:r>
      <w:r w:rsidR="00B81723">
        <w:rPr>
          <w:szCs w:val="22"/>
        </w:rPr>
        <w:tab/>
      </w:r>
      <w:r w:rsidR="00B81723">
        <w:rPr>
          <w:szCs w:val="22"/>
          <w:u w:val="single"/>
        </w:rPr>
        <w:t xml:space="preserve">Request to appoint Louis Scopp to the Lake </w:t>
      </w:r>
      <w:r w:rsidR="00047218">
        <w:rPr>
          <w:szCs w:val="22"/>
          <w:u w:val="single"/>
        </w:rPr>
        <w:t>Welfare</w:t>
      </w:r>
      <w:r w:rsidR="00B81723">
        <w:rPr>
          <w:szCs w:val="22"/>
          <w:u w:val="single"/>
        </w:rPr>
        <w:t xml:space="preserve"> Committee for a 1 yr.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term to expire 4/2016.</w:t>
      </w:r>
    </w:p>
    <w:p w:rsidR="00B81723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B81723" w:rsidRDefault="0054143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7</w:t>
      </w:r>
      <w:r w:rsidR="00B81723">
        <w:rPr>
          <w:szCs w:val="22"/>
        </w:rPr>
        <w:t>.</w:t>
      </w:r>
      <w:r w:rsidR="00B81723">
        <w:rPr>
          <w:szCs w:val="22"/>
        </w:rPr>
        <w:tab/>
      </w:r>
      <w:r w:rsidR="00B81723">
        <w:rPr>
          <w:szCs w:val="22"/>
          <w:u w:val="single"/>
        </w:rPr>
        <w:t xml:space="preserve">Request to approve board assignments:  Rick </w:t>
      </w:r>
      <w:r w:rsidR="006C48CD">
        <w:rPr>
          <w:szCs w:val="22"/>
          <w:u w:val="single"/>
        </w:rPr>
        <w:t>Johnson as</w:t>
      </w:r>
      <w:r w:rsidR="00B81723">
        <w:rPr>
          <w:szCs w:val="22"/>
          <w:u w:val="single"/>
        </w:rPr>
        <w:t xml:space="preserve"> board rep. to</w:t>
      </w:r>
    </w:p>
    <w:p w:rsidR="00047218" w:rsidRDefault="00B8172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the Plan Commission for a 1 yr. term to expire 4/2016</w:t>
      </w:r>
      <w:r w:rsidR="00047218">
        <w:rPr>
          <w:szCs w:val="22"/>
          <w:u w:val="single"/>
        </w:rPr>
        <w:t>; Theresa Urbanchek</w:t>
      </w:r>
    </w:p>
    <w:p w:rsidR="00047218" w:rsidRDefault="00047218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as Chairperson Finance/Personnel for a term to expire 4/2016; and Jackee</w:t>
      </w:r>
    </w:p>
    <w:p w:rsidR="003F0B43" w:rsidRDefault="00047218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Gardner as board rep. to Finance/Personnel for a term to expire 4/2016.</w:t>
      </w:r>
    </w:p>
    <w:p w:rsidR="009E1D2D" w:rsidRDefault="003F0B43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720C84" w:rsidRPr="009B2527">
        <w:rPr>
          <w:b/>
          <w:szCs w:val="22"/>
        </w:rPr>
        <w:tab/>
      </w:r>
      <w:r w:rsidR="00720C84" w:rsidRPr="009B2527">
        <w:rPr>
          <w:b/>
          <w:szCs w:val="22"/>
        </w:rPr>
        <w:tab/>
      </w:r>
    </w:p>
    <w:p w:rsidR="003A0FFB" w:rsidRDefault="003A0FFB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b/>
          <w:szCs w:val="22"/>
        </w:rPr>
        <w:tab/>
      </w:r>
      <w:r>
        <w:rPr>
          <w:szCs w:val="22"/>
        </w:rPr>
        <w:t>8.</w:t>
      </w:r>
      <w:r>
        <w:rPr>
          <w:szCs w:val="22"/>
        </w:rPr>
        <w:tab/>
      </w:r>
      <w:r w:rsidR="006D5580">
        <w:rPr>
          <w:szCs w:val="22"/>
          <w:u w:val="single"/>
        </w:rPr>
        <w:t>Discussion and possible action</w:t>
      </w:r>
      <w:r>
        <w:rPr>
          <w:szCs w:val="22"/>
          <w:u w:val="single"/>
        </w:rPr>
        <w:t xml:space="preserve"> on police chief retirement.</w:t>
      </w:r>
    </w:p>
    <w:p w:rsidR="003A0FFB" w:rsidRDefault="003A0FFB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6D5580" w:rsidRDefault="003A0FFB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  <w:t>9.</w:t>
      </w:r>
      <w:r>
        <w:rPr>
          <w:szCs w:val="22"/>
        </w:rPr>
        <w:tab/>
      </w:r>
      <w:r w:rsidR="006D5580">
        <w:rPr>
          <w:szCs w:val="22"/>
          <w:u w:val="single"/>
        </w:rPr>
        <w:t xml:space="preserve">Discussion </w:t>
      </w:r>
      <w:r w:rsidR="006C48CD">
        <w:rPr>
          <w:szCs w:val="22"/>
          <w:u w:val="single"/>
        </w:rPr>
        <w:t>and possible</w:t>
      </w:r>
      <w:r w:rsidR="006D5580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action on adding the </w:t>
      </w:r>
      <w:r w:rsidR="006C48CD">
        <w:rPr>
          <w:szCs w:val="22"/>
          <w:u w:val="single"/>
        </w:rPr>
        <w:t>title "</w:t>
      </w:r>
      <w:r>
        <w:rPr>
          <w:szCs w:val="22"/>
          <w:u w:val="single"/>
        </w:rPr>
        <w:t>Administrative Director"</w:t>
      </w:r>
    </w:p>
    <w:p w:rsidR="003A0FFB" w:rsidRPr="003A0FFB" w:rsidRDefault="006D5580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3A0FFB">
        <w:rPr>
          <w:szCs w:val="22"/>
          <w:u w:val="single"/>
        </w:rPr>
        <w:t xml:space="preserve"> to the Clerk</w:t>
      </w:r>
      <w:r>
        <w:rPr>
          <w:szCs w:val="22"/>
          <w:u w:val="single"/>
        </w:rPr>
        <w:t>/</w:t>
      </w:r>
      <w:r w:rsidR="003A0FFB">
        <w:rPr>
          <w:szCs w:val="22"/>
          <w:u w:val="single"/>
        </w:rPr>
        <w:t xml:space="preserve">Treasurer position to </w:t>
      </w:r>
      <w:r w:rsidR="006C48CD">
        <w:rPr>
          <w:szCs w:val="22"/>
          <w:u w:val="single"/>
        </w:rPr>
        <w:t>reflect actual</w:t>
      </w:r>
      <w:r>
        <w:rPr>
          <w:szCs w:val="22"/>
          <w:u w:val="single"/>
        </w:rPr>
        <w:t xml:space="preserve"> </w:t>
      </w:r>
      <w:r w:rsidR="003A0FFB">
        <w:rPr>
          <w:szCs w:val="22"/>
          <w:u w:val="single"/>
        </w:rPr>
        <w:t>job duties</w:t>
      </w:r>
      <w:r>
        <w:rPr>
          <w:szCs w:val="22"/>
          <w:u w:val="single"/>
        </w:rPr>
        <w:t>.</w:t>
      </w:r>
      <w:r w:rsidR="003A0FFB">
        <w:rPr>
          <w:szCs w:val="22"/>
        </w:rPr>
        <w:tab/>
      </w:r>
      <w:r w:rsidR="003A0FFB">
        <w:rPr>
          <w:szCs w:val="22"/>
        </w:rPr>
        <w:tab/>
      </w:r>
      <w:r w:rsidR="003A0FFB">
        <w:rPr>
          <w:szCs w:val="22"/>
        </w:rPr>
        <w:tab/>
      </w:r>
    </w:p>
    <w:p w:rsidR="00A36937" w:rsidRPr="008247F9" w:rsidRDefault="009E1D2D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  <w:r w:rsidRPr="008247F9">
        <w:rPr>
          <w:b/>
          <w:sz w:val="16"/>
          <w:szCs w:val="16"/>
        </w:rPr>
        <w:tab/>
      </w:r>
    </w:p>
    <w:p w:rsidR="00A36937" w:rsidRPr="00D36BD1" w:rsidRDefault="00A36937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F.</w:t>
      </w:r>
      <w:r w:rsidRPr="009B2527">
        <w:rPr>
          <w:b/>
          <w:szCs w:val="22"/>
        </w:rPr>
        <w:tab/>
        <w:t>TRANSMITTALS:</w:t>
      </w:r>
      <w:r w:rsidR="005B0789" w:rsidRPr="009B2527">
        <w:rPr>
          <w:b/>
          <w:szCs w:val="22"/>
        </w:rPr>
        <w:t xml:space="preserve">  </w:t>
      </w:r>
      <w:r w:rsidR="00D36BD1">
        <w:rPr>
          <w:szCs w:val="22"/>
        </w:rPr>
        <w:t>None.</w:t>
      </w:r>
    </w:p>
    <w:p w:rsidR="009A438F" w:rsidRPr="008247F9" w:rsidRDefault="009A438F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9A438F" w:rsidRPr="009B2527" w:rsidRDefault="009A438F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G.</w:t>
      </w:r>
      <w:r w:rsidRPr="009B2527">
        <w:rPr>
          <w:b/>
          <w:szCs w:val="22"/>
        </w:rPr>
        <w:tab/>
        <w:t xml:space="preserve"> ACCOUNTS/CLAIMS:</w:t>
      </w:r>
      <w:r w:rsidR="005B0789" w:rsidRPr="009B2527">
        <w:rPr>
          <w:b/>
          <w:szCs w:val="22"/>
        </w:rPr>
        <w:t xml:space="preserve">  </w:t>
      </w:r>
    </w:p>
    <w:p w:rsidR="00D30AEA" w:rsidRPr="008247F9" w:rsidRDefault="00D30AEA" w:rsidP="009B2527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6019A2" w:rsidRDefault="00CC64F3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ADJOURNMENT:</w:t>
      </w:r>
      <w:r w:rsidR="006019A2" w:rsidRPr="009B2527">
        <w:rPr>
          <w:b/>
          <w:szCs w:val="22"/>
        </w:rPr>
        <w:t xml:space="preserve">  </w:t>
      </w:r>
    </w:p>
    <w:p w:rsidR="00047218" w:rsidRPr="008247F9" w:rsidRDefault="00047218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047218" w:rsidRPr="00047218" w:rsidRDefault="00047218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cmp</w:t>
      </w:r>
      <w:r w:rsidR="006D5580">
        <w:rPr>
          <w:szCs w:val="22"/>
        </w:rPr>
        <w:t>5/1/</w:t>
      </w:r>
      <w:r>
        <w:rPr>
          <w:szCs w:val="22"/>
        </w:rPr>
        <w:t>/2015</w:t>
      </w:r>
    </w:p>
    <w:p w:rsidR="00C41D14" w:rsidRPr="008247F9" w:rsidRDefault="00C41D14" w:rsidP="0026005B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B21F19" w:rsidRPr="006D5580" w:rsidRDefault="00C41D14" w:rsidP="008247F9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both"/>
        <w:rPr>
          <w:sz w:val="20"/>
          <w:szCs w:val="20"/>
        </w:rPr>
      </w:pPr>
      <w:r w:rsidRPr="006D5580">
        <w:rPr>
          <w:sz w:val="20"/>
          <w:szCs w:val="20"/>
        </w:rPr>
        <w:t>It is possible that members of and possibly a quorum of members of other governmental bodies of the municipality may be in attendance at the above-stated meeting to gather information; no action will be taken by any governmental body at the above-stated meeting other than the governmental body specifically referred to above in this notice</w:t>
      </w:r>
      <w:r w:rsidR="003A0FFB" w:rsidRPr="006D5580">
        <w:rPr>
          <w:sz w:val="20"/>
          <w:szCs w:val="20"/>
        </w:rPr>
        <w:t>.</w:t>
      </w:r>
    </w:p>
    <w:sectPr w:rsidR="00B21F19" w:rsidRPr="006D5580" w:rsidSect="006D5580">
      <w:footerReference w:type="default" r:id="rId7"/>
      <w:pgSz w:w="12240" w:h="15840"/>
      <w:pgMar w:top="432" w:right="72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64" w:rsidRDefault="001F2D64">
      <w:r>
        <w:separator/>
      </w:r>
    </w:p>
  </w:endnote>
  <w:endnote w:type="continuationSeparator" w:id="0">
    <w:p w:rsidR="001F2D64" w:rsidRDefault="001F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29891"/>
      <w:docPartObj>
        <w:docPartGallery w:val="Page Numbers (Bottom of Page)"/>
        <w:docPartUnique/>
      </w:docPartObj>
    </w:sdtPr>
    <w:sdtContent>
      <w:p w:rsidR="00B21F19" w:rsidRDefault="00545A47">
        <w:pPr>
          <w:pStyle w:val="Footer"/>
          <w:jc w:val="right"/>
        </w:pPr>
        <w:fldSimple w:instr=" PAGE   \* MERGEFORMAT ">
          <w:r w:rsidR="006D5580">
            <w:rPr>
              <w:noProof/>
            </w:rPr>
            <w:t>2</w:t>
          </w:r>
        </w:fldSimple>
      </w:p>
    </w:sdtContent>
  </w:sdt>
  <w:p w:rsidR="00B21F19" w:rsidRDefault="00B21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64" w:rsidRDefault="001F2D64">
      <w:r>
        <w:separator/>
      </w:r>
    </w:p>
  </w:footnote>
  <w:footnote w:type="continuationSeparator" w:id="0">
    <w:p w:rsidR="001F2D64" w:rsidRDefault="001F2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D5"/>
    <w:multiLevelType w:val="hybridMultilevel"/>
    <w:tmpl w:val="832A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908"/>
    <w:multiLevelType w:val="hybridMultilevel"/>
    <w:tmpl w:val="68585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E3"/>
    <w:rsid w:val="000100E2"/>
    <w:rsid w:val="0001480F"/>
    <w:rsid w:val="00047218"/>
    <w:rsid w:val="00055B7D"/>
    <w:rsid w:val="00067641"/>
    <w:rsid w:val="0006782A"/>
    <w:rsid w:val="00083DAC"/>
    <w:rsid w:val="000A1A3C"/>
    <w:rsid w:val="000A4678"/>
    <w:rsid w:val="001661F8"/>
    <w:rsid w:val="001945F5"/>
    <w:rsid w:val="001B4571"/>
    <w:rsid w:val="001C6178"/>
    <w:rsid w:val="001D269D"/>
    <w:rsid w:val="001D54C0"/>
    <w:rsid w:val="001F2D64"/>
    <w:rsid w:val="00216C3B"/>
    <w:rsid w:val="00226117"/>
    <w:rsid w:val="00257348"/>
    <w:rsid w:val="0026005B"/>
    <w:rsid w:val="00266882"/>
    <w:rsid w:val="00280437"/>
    <w:rsid w:val="002A7344"/>
    <w:rsid w:val="002F48FC"/>
    <w:rsid w:val="002F582B"/>
    <w:rsid w:val="003143BE"/>
    <w:rsid w:val="00330D03"/>
    <w:rsid w:val="00344B30"/>
    <w:rsid w:val="00353951"/>
    <w:rsid w:val="003678D4"/>
    <w:rsid w:val="00383204"/>
    <w:rsid w:val="003A0FFB"/>
    <w:rsid w:val="003B531C"/>
    <w:rsid w:val="003E6F76"/>
    <w:rsid w:val="003F0B43"/>
    <w:rsid w:val="003F3329"/>
    <w:rsid w:val="003F7A83"/>
    <w:rsid w:val="0040551C"/>
    <w:rsid w:val="00430811"/>
    <w:rsid w:val="00457A52"/>
    <w:rsid w:val="00477BFE"/>
    <w:rsid w:val="004B299E"/>
    <w:rsid w:val="004E12A4"/>
    <w:rsid w:val="004E58D8"/>
    <w:rsid w:val="004F1712"/>
    <w:rsid w:val="00501476"/>
    <w:rsid w:val="00531F8E"/>
    <w:rsid w:val="0053529B"/>
    <w:rsid w:val="00541430"/>
    <w:rsid w:val="00541977"/>
    <w:rsid w:val="00545A47"/>
    <w:rsid w:val="00565613"/>
    <w:rsid w:val="00577B3E"/>
    <w:rsid w:val="00587D44"/>
    <w:rsid w:val="00596F37"/>
    <w:rsid w:val="005976BA"/>
    <w:rsid w:val="005B0789"/>
    <w:rsid w:val="005C4E88"/>
    <w:rsid w:val="006019A2"/>
    <w:rsid w:val="006067F5"/>
    <w:rsid w:val="00621D96"/>
    <w:rsid w:val="00682BC6"/>
    <w:rsid w:val="00694BF0"/>
    <w:rsid w:val="006C195A"/>
    <w:rsid w:val="006C48CD"/>
    <w:rsid w:val="006D409C"/>
    <w:rsid w:val="006D5580"/>
    <w:rsid w:val="006E4178"/>
    <w:rsid w:val="0070091A"/>
    <w:rsid w:val="007154C5"/>
    <w:rsid w:val="00720C02"/>
    <w:rsid w:val="00720C84"/>
    <w:rsid w:val="00743E24"/>
    <w:rsid w:val="0075654E"/>
    <w:rsid w:val="007C25F7"/>
    <w:rsid w:val="007D6340"/>
    <w:rsid w:val="007F2EEA"/>
    <w:rsid w:val="00801F72"/>
    <w:rsid w:val="0080207D"/>
    <w:rsid w:val="008247F9"/>
    <w:rsid w:val="00834530"/>
    <w:rsid w:val="008758C4"/>
    <w:rsid w:val="00876227"/>
    <w:rsid w:val="008931A9"/>
    <w:rsid w:val="008D1CD4"/>
    <w:rsid w:val="008D37E9"/>
    <w:rsid w:val="009256CE"/>
    <w:rsid w:val="00950F47"/>
    <w:rsid w:val="00986EA7"/>
    <w:rsid w:val="00990421"/>
    <w:rsid w:val="009A049F"/>
    <w:rsid w:val="009A438F"/>
    <w:rsid w:val="009B2527"/>
    <w:rsid w:val="009B7DC5"/>
    <w:rsid w:val="009E03C2"/>
    <w:rsid w:val="009E1D2D"/>
    <w:rsid w:val="009F2C23"/>
    <w:rsid w:val="00A36937"/>
    <w:rsid w:val="00A96F2B"/>
    <w:rsid w:val="00AB4575"/>
    <w:rsid w:val="00AE3543"/>
    <w:rsid w:val="00AE460F"/>
    <w:rsid w:val="00B0144B"/>
    <w:rsid w:val="00B026E7"/>
    <w:rsid w:val="00B21F19"/>
    <w:rsid w:val="00B26688"/>
    <w:rsid w:val="00B326F1"/>
    <w:rsid w:val="00B65CA2"/>
    <w:rsid w:val="00B77A9E"/>
    <w:rsid w:val="00B81723"/>
    <w:rsid w:val="00BB0D77"/>
    <w:rsid w:val="00C02804"/>
    <w:rsid w:val="00C12493"/>
    <w:rsid w:val="00C148D4"/>
    <w:rsid w:val="00C14BE3"/>
    <w:rsid w:val="00C234CF"/>
    <w:rsid w:val="00C249D0"/>
    <w:rsid w:val="00C30B29"/>
    <w:rsid w:val="00C31C8B"/>
    <w:rsid w:val="00C41D14"/>
    <w:rsid w:val="00C5235D"/>
    <w:rsid w:val="00C7584E"/>
    <w:rsid w:val="00CB7E91"/>
    <w:rsid w:val="00CC4EE3"/>
    <w:rsid w:val="00CC64F3"/>
    <w:rsid w:val="00CF3FA9"/>
    <w:rsid w:val="00CF6539"/>
    <w:rsid w:val="00D05041"/>
    <w:rsid w:val="00D0776D"/>
    <w:rsid w:val="00D21640"/>
    <w:rsid w:val="00D30AEA"/>
    <w:rsid w:val="00D34636"/>
    <w:rsid w:val="00D35408"/>
    <w:rsid w:val="00D36049"/>
    <w:rsid w:val="00D36BD1"/>
    <w:rsid w:val="00D52E6E"/>
    <w:rsid w:val="00D530B6"/>
    <w:rsid w:val="00D654C4"/>
    <w:rsid w:val="00D67FA2"/>
    <w:rsid w:val="00D703D6"/>
    <w:rsid w:val="00D76A7B"/>
    <w:rsid w:val="00DD1C08"/>
    <w:rsid w:val="00DD7C3B"/>
    <w:rsid w:val="00E265F8"/>
    <w:rsid w:val="00E526A0"/>
    <w:rsid w:val="00E55195"/>
    <w:rsid w:val="00ED0A7B"/>
    <w:rsid w:val="00EE32E5"/>
    <w:rsid w:val="00F038BF"/>
    <w:rsid w:val="00F103E8"/>
    <w:rsid w:val="00F17AE6"/>
    <w:rsid w:val="00F33009"/>
    <w:rsid w:val="00F37CAD"/>
    <w:rsid w:val="00F92546"/>
    <w:rsid w:val="00FD653E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5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5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D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1F19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dy\My%20Documents\MINUTES\MINUTES%202007\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MINUTES.dotx</Template>
  <TotalTime>119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NASHOTAH VILLAGE BOARD MEETING AGENDA</vt:lpstr>
    </vt:vector>
  </TitlesOfParts>
  <Company>Village of Nashotah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NASHOTAH VILLAGE BOARD MEETING AGENDA</dc:title>
  <dc:creator>Cynthia M. Pfeifer</dc:creator>
  <cp:lastModifiedBy>Cynthia Pfeifer</cp:lastModifiedBy>
  <cp:revision>18</cp:revision>
  <cp:lastPrinted>2015-05-01T17:39:00Z</cp:lastPrinted>
  <dcterms:created xsi:type="dcterms:W3CDTF">2015-03-26T18:57:00Z</dcterms:created>
  <dcterms:modified xsi:type="dcterms:W3CDTF">2015-05-01T17:39:00Z</dcterms:modified>
</cp:coreProperties>
</file>