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AA" w:rsidRDefault="00CD4AA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>
        <w:rPr>
          <w:b/>
          <w:noProof/>
          <w:szCs w:val="22"/>
        </w:rPr>
        <w:drawing>
          <wp:inline distT="0" distB="0" distL="0" distR="0">
            <wp:extent cx="1180358" cy="974482"/>
            <wp:effectExtent l="19050" t="0" r="742" b="0"/>
            <wp:docPr id="1" name="Picture 0" descr="Nashotah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hotah-logo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279" cy="97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AAA" w:rsidRDefault="00CD4AA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CD4AAA" w:rsidRDefault="00D30AEA" w:rsidP="00CD4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50F47">
        <w:rPr>
          <w:b/>
          <w:szCs w:val="22"/>
        </w:rPr>
        <w:t xml:space="preserve">NASHOTAH </w:t>
      </w:r>
      <w:r w:rsidR="00CF3FA9" w:rsidRPr="00950F47">
        <w:rPr>
          <w:b/>
          <w:szCs w:val="22"/>
        </w:rPr>
        <w:t xml:space="preserve">VILLAGE </w:t>
      </w:r>
      <w:r w:rsidR="0053529B" w:rsidRPr="00950F47">
        <w:rPr>
          <w:b/>
          <w:szCs w:val="22"/>
        </w:rPr>
        <w:t>BOARD</w:t>
      </w:r>
      <w:r w:rsidR="00CD4AAA">
        <w:rPr>
          <w:b/>
          <w:szCs w:val="22"/>
        </w:rPr>
        <w:t xml:space="preserve"> MEETING MINUTES OF </w:t>
      </w:r>
      <w:r w:rsidR="00CF3FA9" w:rsidRPr="00950F47">
        <w:rPr>
          <w:b/>
          <w:szCs w:val="22"/>
        </w:rPr>
        <w:t>WEDNES</w:t>
      </w:r>
      <w:r w:rsidR="0053529B" w:rsidRPr="00950F47">
        <w:rPr>
          <w:b/>
          <w:szCs w:val="22"/>
        </w:rPr>
        <w:t>DAY</w:t>
      </w:r>
      <w:r w:rsidR="005D17F3">
        <w:rPr>
          <w:b/>
          <w:szCs w:val="22"/>
        </w:rPr>
        <w:t xml:space="preserve"> MARCH 4, 2015</w:t>
      </w:r>
      <w:r w:rsidR="00CD4AAA">
        <w:rPr>
          <w:b/>
          <w:szCs w:val="22"/>
        </w:rPr>
        <w:t xml:space="preserve">.   </w:t>
      </w:r>
      <w:r w:rsidR="00CD4AAA">
        <w:rPr>
          <w:szCs w:val="22"/>
        </w:rPr>
        <w:t>Unofficial until approved by the Village Board.  Approved as written (</w:t>
      </w:r>
      <w:r w:rsidR="00540D78">
        <w:rPr>
          <w:szCs w:val="22"/>
        </w:rPr>
        <w:t>x</w:t>
      </w:r>
      <w:r w:rsidR="00CD4AAA">
        <w:rPr>
          <w:szCs w:val="22"/>
        </w:rPr>
        <w:t xml:space="preserve">), or with corrections ( ), on </w:t>
      </w:r>
      <w:r w:rsidR="00540D78">
        <w:rPr>
          <w:szCs w:val="22"/>
        </w:rPr>
        <w:t>April 1, 2015.</w:t>
      </w:r>
      <w:r w:rsidR="00CD4AAA">
        <w:rPr>
          <w:szCs w:val="22"/>
        </w:rPr>
        <w:t xml:space="preserve"> </w:t>
      </w:r>
    </w:p>
    <w:p w:rsidR="00CD4AAA" w:rsidRPr="00CD4AAA" w:rsidRDefault="00CD4AA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D30AEA" w:rsidRPr="00CD4AAA" w:rsidRDefault="00D30AE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B2527">
        <w:rPr>
          <w:b/>
          <w:szCs w:val="22"/>
        </w:rPr>
        <w:t>CALL TO ORDER:</w:t>
      </w:r>
      <w:r w:rsidR="0075654E" w:rsidRPr="009B2527">
        <w:rPr>
          <w:b/>
          <w:szCs w:val="22"/>
        </w:rPr>
        <w:t xml:space="preserve">  </w:t>
      </w:r>
      <w:r w:rsidR="00CD4AAA">
        <w:rPr>
          <w:szCs w:val="22"/>
        </w:rPr>
        <w:t>President Lartz called the meeting to order at 7:00 p.m.</w:t>
      </w:r>
      <w:r w:rsidR="00CD4AAA">
        <w:rPr>
          <w:szCs w:val="22"/>
        </w:rPr>
        <w:tab/>
      </w:r>
      <w:r w:rsidR="00CD4AAA">
        <w:rPr>
          <w:b/>
          <w:szCs w:val="22"/>
        </w:rPr>
        <w:t>CALL TO ORDER</w:t>
      </w:r>
    </w:p>
    <w:p w:rsidR="00D30AEA" w:rsidRPr="009B2527" w:rsidRDefault="00D30AE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</w:p>
    <w:p w:rsidR="00D30AEA" w:rsidRPr="009B2527" w:rsidRDefault="00D30AE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B2527">
        <w:rPr>
          <w:b/>
          <w:szCs w:val="22"/>
        </w:rPr>
        <w:t>PLEDGE OF ALLEGIANCE</w:t>
      </w:r>
      <w:r w:rsidR="00CD4AAA">
        <w:rPr>
          <w:b/>
          <w:szCs w:val="22"/>
        </w:rPr>
        <w:tab/>
        <w:t>PLEDGE</w:t>
      </w:r>
      <w:r w:rsidR="0075654E" w:rsidRPr="009B2527">
        <w:rPr>
          <w:b/>
          <w:szCs w:val="22"/>
        </w:rPr>
        <w:tab/>
      </w:r>
    </w:p>
    <w:p w:rsidR="00D30AEA" w:rsidRPr="009B2527" w:rsidRDefault="00D30AE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</w:p>
    <w:p w:rsidR="00D30AEA" w:rsidRPr="00CD4AAA" w:rsidRDefault="00D30AE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B2527">
        <w:rPr>
          <w:b/>
          <w:szCs w:val="22"/>
        </w:rPr>
        <w:t>OPEN MEETINGS COMPLIANCE CHECK:</w:t>
      </w:r>
      <w:r w:rsidR="0075654E" w:rsidRPr="009B2527">
        <w:rPr>
          <w:b/>
          <w:szCs w:val="22"/>
        </w:rPr>
        <w:t xml:space="preserve">  </w:t>
      </w:r>
      <w:r w:rsidR="00CD4AAA">
        <w:rPr>
          <w:szCs w:val="22"/>
        </w:rPr>
        <w:t>Compliance met.</w:t>
      </w:r>
      <w:r w:rsidR="00CD4AAA">
        <w:rPr>
          <w:szCs w:val="22"/>
        </w:rPr>
        <w:tab/>
      </w:r>
      <w:r w:rsidR="00CD4AAA">
        <w:rPr>
          <w:b/>
          <w:szCs w:val="22"/>
        </w:rPr>
        <w:t>OPEN MEETINGS</w:t>
      </w:r>
    </w:p>
    <w:p w:rsidR="00D30AEA" w:rsidRPr="009B2527" w:rsidRDefault="00D30AE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</w:p>
    <w:p w:rsidR="00D30AEA" w:rsidRPr="00CD4AAA" w:rsidRDefault="00D30AE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B2527">
        <w:rPr>
          <w:b/>
          <w:szCs w:val="22"/>
        </w:rPr>
        <w:t>ROLL CALL:</w:t>
      </w:r>
      <w:r w:rsidR="0075654E" w:rsidRPr="009B2527">
        <w:rPr>
          <w:b/>
          <w:szCs w:val="22"/>
        </w:rPr>
        <w:t xml:space="preserve">   </w:t>
      </w:r>
      <w:r w:rsidR="0075654E" w:rsidRPr="009B2527">
        <w:rPr>
          <w:szCs w:val="22"/>
        </w:rPr>
        <w:t xml:space="preserve">Present:  </w:t>
      </w:r>
      <w:r w:rsidR="00CD4AAA">
        <w:rPr>
          <w:szCs w:val="22"/>
        </w:rPr>
        <w:t>Evenstad, Johnson, Lartz, Urbanchek, Gardner</w:t>
      </w:r>
      <w:r w:rsidR="00CD4AAA">
        <w:rPr>
          <w:szCs w:val="22"/>
        </w:rPr>
        <w:tab/>
      </w:r>
      <w:r w:rsidR="00CD4AAA">
        <w:rPr>
          <w:b/>
          <w:szCs w:val="22"/>
        </w:rPr>
        <w:t>ROLL CALL</w:t>
      </w:r>
    </w:p>
    <w:p w:rsidR="0075654E" w:rsidRPr="009B2527" w:rsidRDefault="0075654E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B2527">
        <w:rPr>
          <w:b/>
          <w:szCs w:val="22"/>
        </w:rPr>
        <w:tab/>
      </w:r>
      <w:r w:rsidRPr="009B2527">
        <w:rPr>
          <w:b/>
          <w:szCs w:val="22"/>
        </w:rPr>
        <w:tab/>
      </w:r>
      <w:r w:rsidRPr="009B2527">
        <w:rPr>
          <w:b/>
          <w:szCs w:val="22"/>
        </w:rPr>
        <w:tab/>
      </w:r>
      <w:r w:rsidRPr="009B2527">
        <w:rPr>
          <w:b/>
          <w:szCs w:val="22"/>
        </w:rPr>
        <w:tab/>
      </w:r>
      <w:r w:rsidRPr="009B2527">
        <w:rPr>
          <w:b/>
          <w:szCs w:val="22"/>
        </w:rPr>
        <w:tab/>
      </w:r>
      <w:r w:rsidRPr="009B2527">
        <w:rPr>
          <w:b/>
          <w:szCs w:val="22"/>
        </w:rPr>
        <w:tab/>
      </w:r>
      <w:r w:rsidR="0026005B">
        <w:rPr>
          <w:szCs w:val="22"/>
        </w:rPr>
        <w:tab/>
        <w:t xml:space="preserve">Absent:  </w:t>
      </w:r>
      <w:r w:rsidR="00CD4AAA">
        <w:rPr>
          <w:szCs w:val="22"/>
        </w:rPr>
        <w:t xml:space="preserve"> None.</w:t>
      </w:r>
    </w:p>
    <w:p w:rsidR="00A36937" w:rsidRPr="009B2527" w:rsidRDefault="00A36937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</w:p>
    <w:p w:rsidR="00A36937" w:rsidRDefault="00A36937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B2527">
        <w:rPr>
          <w:b/>
          <w:szCs w:val="22"/>
        </w:rPr>
        <w:t>A.</w:t>
      </w:r>
      <w:r w:rsidRPr="009B2527">
        <w:rPr>
          <w:b/>
          <w:szCs w:val="22"/>
        </w:rPr>
        <w:tab/>
        <w:t xml:space="preserve">MINUTES:  </w:t>
      </w:r>
      <w:r w:rsidR="009E1D2D" w:rsidRPr="009B2527">
        <w:rPr>
          <w:szCs w:val="22"/>
          <w:u w:val="single"/>
        </w:rPr>
        <w:t>Approval of the minutes of</w:t>
      </w:r>
      <w:r w:rsidR="005D17F3">
        <w:rPr>
          <w:szCs w:val="22"/>
          <w:u w:val="single"/>
        </w:rPr>
        <w:t xml:space="preserve"> February 4, 2015</w:t>
      </w:r>
      <w:r w:rsidR="003F0B43">
        <w:rPr>
          <w:szCs w:val="22"/>
          <w:u w:val="single"/>
        </w:rPr>
        <w:t>.</w:t>
      </w:r>
      <w:r w:rsidR="00CD4AAA">
        <w:rPr>
          <w:szCs w:val="22"/>
        </w:rPr>
        <w:tab/>
      </w:r>
      <w:r w:rsidR="00CD4AAA">
        <w:rPr>
          <w:b/>
          <w:szCs w:val="22"/>
        </w:rPr>
        <w:t>MINUTES</w:t>
      </w:r>
    </w:p>
    <w:p w:rsidR="00CD4AAA" w:rsidRDefault="00CD4AA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8709FE" w:rsidRDefault="008709FE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b/>
          <w:szCs w:val="22"/>
        </w:rPr>
        <w:tab/>
      </w:r>
      <w:r>
        <w:rPr>
          <w:szCs w:val="22"/>
        </w:rPr>
        <w:t>Urbanchek moved to approve the minutes as written.  Second, Gardner.</w:t>
      </w:r>
    </w:p>
    <w:p w:rsidR="008709FE" w:rsidRDefault="008709FE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75654E" w:rsidRPr="009B2527" w:rsidRDefault="008709FE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  <w:r>
        <w:rPr>
          <w:szCs w:val="22"/>
        </w:rPr>
        <w:tab/>
        <w:t>VOICE VOTE:  Motion declared carried.</w:t>
      </w:r>
      <w:r>
        <w:rPr>
          <w:szCs w:val="22"/>
        </w:rPr>
        <w:br/>
      </w:r>
    </w:p>
    <w:p w:rsidR="004B299E" w:rsidRPr="00CD4AAA" w:rsidRDefault="00A36937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B2527">
        <w:rPr>
          <w:b/>
          <w:szCs w:val="22"/>
        </w:rPr>
        <w:t>B</w:t>
      </w:r>
      <w:r w:rsidR="004B299E" w:rsidRPr="009B2527">
        <w:rPr>
          <w:b/>
          <w:szCs w:val="22"/>
        </w:rPr>
        <w:t>. COMMUNITY COMMENTS:</w:t>
      </w:r>
      <w:r w:rsidR="0075654E" w:rsidRPr="009B2527">
        <w:rPr>
          <w:b/>
          <w:szCs w:val="22"/>
        </w:rPr>
        <w:t xml:space="preserve"> </w:t>
      </w:r>
      <w:r w:rsidR="00CD4AAA">
        <w:rPr>
          <w:szCs w:val="22"/>
        </w:rPr>
        <w:t>None.</w:t>
      </w:r>
    </w:p>
    <w:p w:rsidR="004B299E" w:rsidRPr="00B21F19" w:rsidRDefault="004B299E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</w:p>
    <w:p w:rsidR="0075654E" w:rsidRDefault="00A36937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B2527">
        <w:rPr>
          <w:b/>
          <w:szCs w:val="22"/>
        </w:rPr>
        <w:t>C</w:t>
      </w:r>
      <w:r w:rsidR="004B299E" w:rsidRPr="009B2527">
        <w:rPr>
          <w:b/>
          <w:szCs w:val="22"/>
        </w:rPr>
        <w:t>.</w:t>
      </w:r>
      <w:r w:rsidR="004B299E" w:rsidRPr="009B2527">
        <w:rPr>
          <w:b/>
          <w:szCs w:val="22"/>
        </w:rPr>
        <w:tab/>
      </w:r>
      <w:r w:rsidRPr="009B2527">
        <w:rPr>
          <w:b/>
          <w:szCs w:val="22"/>
        </w:rPr>
        <w:t>COMMITTEE/OF</w:t>
      </w:r>
      <w:r w:rsidR="00FF0230">
        <w:rPr>
          <w:b/>
          <w:szCs w:val="22"/>
        </w:rPr>
        <w:t>F</w:t>
      </w:r>
      <w:r w:rsidRPr="009B2527">
        <w:rPr>
          <w:b/>
          <w:szCs w:val="22"/>
        </w:rPr>
        <w:t>ICER REP</w:t>
      </w:r>
      <w:r w:rsidR="0001480F" w:rsidRPr="009B2527">
        <w:rPr>
          <w:b/>
          <w:szCs w:val="22"/>
        </w:rPr>
        <w:t>O</w:t>
      </w:r>
      <w:r w:rsidRPr="009B2527">
        <w:rPr>
          <w:b/>
          <w:szCs w:val="22"/>
        </w:rPr>
        <w:t>RTS</w:t>
      </w:r>
      <w:r w:rsidR="004B299E" w:rsidRPr="009B2527">
        <w:rPr>
          <w:b/>
          <w:szCs w:val="22"/>
        </w:rPr>
        <w:t>:</w:t>
      </w:r>
      <w:r w:rsidRPr="009B2527">
        <w:rPr>
          <w:b/>
          <w:szCs w:val="22"/>
        </w:rPr>
        <w:t xml:space="preserve">  </w:t>
      </w:r>
      <w:r w:rsidR="00CD4AAA">
        <w:rPr>
          <w:b/>
          <w:szCs w:val="22"/>
        </w:rPr>
        <w:tab/>
        <w:t>REPORTS</w:t>
      </w:r>
    </w:p>
    <w:p w:rsidR="00CD4AAA" w:rsidRDefault="00CD4AA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CD4AAA" w:rsidRDefault="00CD4AA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b/>
          <w:szCs w:val="22"/>
        </w:rPr>
        <w:tab/>
      </w:r>
      <w:r>
        <w:rPr>
          <w:szCs w:val="22"/>
        </w:rPr>
        <w:t>1.</w:t>
      </w:r>
      <w:r>
        <w:rPr>
          <w:szCs w:val="22"/>
        </w:rPr>
        <w:tab/>
      </w:r>
      <w:r>
        <w:rPr>
          <w:szCs w:val="22"/>
          <w:u w:val="single"/>
        </w:rPr>
        <w:t>Police</w:t>
      </w:r>
      <w:r>
        <w:rPr>
          <w:szCs w:val="22"/>
        </w:rPr>
        <w:t>:  Chief Donovan presented the monthly report.  Report placed on file.</w:t>
      </w:r>
    </w:p>
    <w:p w:rsidR="00CD4AAA" w:rsidRDefault="00CD4AA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CD4AAA" w:rsidRDefault="00CD4AA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  <w:t>2.</w:t>
      </w:r>
      <w:r>
        <w:rPr>
          <w:szCs w:val="22"/>
        </w:rPr>
        <w:tab/>
      </w:r>
      <w:r>
        <w:rPr>
          <w:szCs w:val="22"/>
          <w:u w:val="single"/>
        </w:rPr>
        <w:t>LCF&amp;R</w:t>
      </w:r>
      <w:r>
        <w:rPr>
          <w:szCs w:val="22"/>
        </w:rPr>
        <w:t>:  Chief Keith stated there were 8 Nashotah calls in February, the</w:t>
      </w:r>
    </w:p>
    <w:p w:rsidR="00CD4AAA" w:rsidRDefault="00CD4AA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same as in January.  The Nashotah Fire Station has been cleaned, the</w:t>
      </w:r>
    </w:p>
    <w:p w:rsidR="00CD4AAA" w:rsidRDefault="00CD4AA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floors waxed, and unused/excess materials were disposed of.  The financials</w:t>
      </w:r>
    </w:p>
    <w:p w:rsidR="00CD4AAA" w:rsidRDefault="00CD4AA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are looking better the first quarter of  2015.</w:t>
      </w:r>
    </w:p>
    <w:p w:rsidR="00CD4AAA" w:rsidRDefault="00CD4AA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CD4AAA" w:rsidRDefault="00CD4AA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  <w:t>3.</w:t>
      </w:r>
      <w:r>
        <w:rPr>
          <w:szCs w:val="22"/>
        </w:rPr>
        <w:tab/>
      </w:r>
      <w:r>
        <w:rPr>
          <w:szCs w:val="22"/>
          <w:u w:val="single"/>
        </w:rPr>
        <w:t>Clerk</w:t>
      </w:r>
      <w:r>
        <w:rPr>
          <w:szCs w:val="22"/>
        </w:rPr>
        <w:t>:  Pfeifer stated she is working on CDBG applications, there is an</w:t>
      </w:r>
    </w:p>
    <w:p w:rsidR="00CD4AAA" w:rsidRDefault="00CD4AA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election April 7th, and BOR will be scheduled in the next few weeks.</w:t>
      </w:r>
    </w:p>
    <w:p w:rsidR="00CD4AAA" w:rsidRDefault="00CD4AA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CD4AAA" w:rsidRDefault="00CD4AA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  <w:t>4.</w:t>
      </w:r>
      <w:r>
        <w:rPr>
          <w:szCs w:val="22"/>
        </w:rPr>
        <w:tab/>
      </w:r>
      <w:r>
        <w:rPr>
          <w:szCs w:val="22"/>
          <w:u w:val="single"/>
        </w:rPr>
        <w:t>President</w:t>
      </w:r>
      <w:r>
        <w:rPr>
          <w:szCs w:val="22"/>
        </w:rPr>
        <w:t xml:space="preserve">:  Lartz </w:t>
      </w:r>
      <w:r w:rsidR="008709FE">
        <w:rPr>
          <w:szCs w:val="22"/>
        </w:rPr>
        <w:t>stated Congressman Sensennbrenner will be at the</w:t>
      </w:r>
    </w:p>
    <w:p w:rsidR="008709FE" w:rsidRDefault="008709FE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village hall on Friday, March 27th at 1:15 p.m. and reported he was</w:t>
      </w:r>
    </w:p>
    <w:p w:rsidR="008709FE" w:rsidRDefault="008709FE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in contact with some residents and church members about the construction</w:t>
      </w:r>
    </w:p>
    <w:p w:rsidR="008709FE" w:rsidRDefault="008709FE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progress for LCBC.</w:t>
      </w:r>
    </w:p>
    <w:p w:rsidR="009B0B61" w:rsidRDefault="009B0B61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9B0B61" w:rsidRPr="00CD4AAA" w:rsidRDefault="009B0B61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 w:val="16"/>
          <w:szCs w:val="16"/>
        </w:rPr>
      </w:pPr>
    </w:p>
    <w:p w:rsidR="00A36937" w:rsidRPr="00D36BD1" w:rsidRDefault="00A36937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B2527">
        <w:rPr>
          <w:b/>
          <w:szCs w:val="22"/>
        </w:rPr>
        <w:t>D.</w:t>
      </w:r>
      <w:r w:rsidRPr="009B2527">
        <w:rPr>
          <w:b/>
          <w:szCs w:val="22"/>
        </w:rPr>
        <w:tab/>
        <w:t>UNFINISHED BUSINESS:</w:t>
      </w:r>
      <w:r w:rsidR="009E1D2D" w:rsidRPr="009B2527">
        <w:rPr>
          <w:b/>
          <w:szCs w:val="22"/>
        </w:rPr>
        <w:t xml:space="preserve"> </w:t>
      </w:r>
      <w:r w:rsidR="00D36BD1">
        <w:rPr>
          <w:szCs w:val="22"/>
        </w:rPr>
        <w:t>None.</w:t>
      </w:r>
    </w:p>
    <w:p w:rsidR="0026005B" w:rsidRPr="00B21F19" w:rsidRDefault="0026005B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 w:val="16"/>
          <w:szCs w:val="16"/>
        </w:rPr>
      </w:pPr>
    </w:p>
    <w:p w:rsidR="003F0B43" w:rsidRDefault="00A36937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B2527">
        <w:rPr>
          <w:b/>
          <w:szCs w:val="22"/>
        </w:rPr>
        <w:t>E.</w:t>
      </w:r>
      <w:r w:rsidRPr="009B2527">
        <w:rPr>
          <w:b/>
          <w:szCs w:val="22"/>
        </w:rPr>
        <w:tab/>
        <w:t>NEW BUSINESS:</w:t>
      </w:r>
      <w:r w:rsidR="009B0B61">
        <w:rPr>
          <w:b/>
          <w:szCs w:val="22"/>
        </w:rPr>
        <w:tab/>
      </w:r>
      <w:r w:rsidR="009B0B61">
        <w:rPr>
          <w:b/>
          <w:szCs w:val="22"/>
        </w:rPr>
        <w:tab/>
        <w:t>NEW BUSINESS</w:t>
      </w:r>
    </w:p>
    <w:p w:rsidR="00067E0F" w:rsidRDefault="00067E0F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9B0B61" w:rsidRPr="009B0B61" w:rsidRDefault="00067E0F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>
        <w:rPr>
          <w:szCs w:val="22"/>
        </w:rPr>
        <w:tab/>
        <w:t>1.</w:t>
      </w:r>
      <w:r>
        <w:rPr>
          <w:szCs w:val="22"/>
        </w:rPr>
        <w:tab/>
      </w:r>
      <w:r>
        <w:rPr>
          <w:szCs w:val="22"/>
          <w:u w:val="single"/>
        </w:rPr>
        <w:t xml:space="preserve">Request to adopt Resolution 2015-3-1 in opposition of the </w:t>
      </w:r>
      <w:r w:rsidR="00ED76AD">
        <w:rPr>
          <w:szCs w:val="22"/>
          <w:u w:val="single"/>
        </w:rPr>
        <w:t>proposed</w:t>
      </w:r>
      <w:r w:rsidR="009B0B61">
        <w:rPr>
          <w:szCs w:val="22"/>
        </w:rPr>
        <w:tab/>
      </w:r>
      <w:r w:rsidR="009B0B61">
        <w:rPr>
          <w:b/>
          <w:szCs w:val="22"/>
        </w:rPr>
        <w:t>RES. 2015-3-1</w:t>
      </w:r>
    </w:p>
    <w:p w:rsidR="009B0B61" w:rsidRDefault="009B0B61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67E0F">
        <w:rPr>
          <w:szCs w:val="22"/>
          <w:u w:val="single"/>
        </w:rPr>
        <w:t xml:space="preserve"> changes</w:t>
      </w:r>
      <w:r>
        <w:rPr>
          <w:szCs w:val="22"/>
          <w:u w:val="single"/>
        </w:rPr>
        <w:t xml:space="preserve"> </w:t>
      </w:r>
      <w:r w:rsidR="00067E0F">
        <w:rPr>
          <w:szCs w:val="22"/>
          <w:u w:val="single"/>
        </w:rPr>
        <w:t>in assessment policy contained in the state 2015-17 budget.</w:t>
      </w:r>
      <w:r>
        <w:rPr>
          <w:szCs w:val="22"/>
        </w:rPr>
        <w:tab/>
      </w:r>
      <w:r>
        <w:rPr>
          <w:b/>
          <w:szCs w:val="22"/>
        </w:rPr>
        <w:t>ASSESSMENTS</w:t>
      </w:r>
    </w:p>
    <w:p w:rsidR="009B0B61" w:rsidRDefault="009B0B61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8709FE" w:rsidRDefault="008709FE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szCs w:val="22"/>
        </w:rPr>
        <w:t>Urbanchek moved to adopt Resolution 2015-3-1.  Second, Johnson.</w:t>
      </w:r>
    </w:p>
    <w:p w:rsidR="008709FE" w:rsidRDefault="008709FE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8709FE" w:rsidRDefault="008709FE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VOICE VOTE:  Motion declared carried.</w:t>
      </w:r>
      <w:r>
        <w:rPr>
          <w:szCs w:val="22"/>
        </w:rPr>
        <w:br/>
      </w:r>
    </w:p>
    <w:p w:rsidR="008709FE" w:rsidRDefault="008709FE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8709FE" w:rsidRDefault="008709FE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8709FE" w:rsidRDefault="008709FE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181D03" w:rsidRPr="009B0B61" w:rsidRDefault="00181D03" w:rsidP="00181D03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jc w:val="right"/>
        <w:rPr>
          <w:b/>
          <w:szCs w:val="22"/>
          <w:u w:val="single"/>
        </w:rPr>
      </w:pPr>
      <w:r>
        <w:rPr>
          <w:b/>
          <w:szCs w:val="22"/>
          <w:u w:val="single"/>
        </w:rPr>
        <w:t>NASHOTAH VILLAGE BOARD MEETING MINUTES OF WEDNESDAY, MARCH 4, 2015</w:t>
      </w:r>
    </w:p>
    <w:p w:rsidR="008709FE" w:rsidRDefault="008709FE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ED76AD" w:rsidRPr="009B0B61" w:rsidRDefault="00181D03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>
        <w:rPr>
          <w:b/>
          <w:szCs w:val="22"/>
        </w:rPr>
        <w:t>E.</w:t>
      </w:r>
      <w:r w:rsidR="00ED76AD">
        <w:rPr>
          <w:b/>
          <w:szCs w:val="22"/>
        </w:rPr>
        <w:tab/>
      </w:r>
      <w:r w:rsidR="00ED76AD">
        <w:rPr>
          <w:szCs w:val="22"/>
        </w:rPr>
        <w:t>2.</w:t>
      </w:r>
      <w:r w:rsidR="00ED76AD">
        <w:rPr>
          <w:szCs w:val="22"/>
        </w:rPr>
        <w:tab/>
      </w:r>
      <w:r w:rsidR="00ED76AD">
        <w:rPr>
          <w:szCs w:val="22"/>
          <w:u w:val="single"/>
        </w:rPr>
        <w:t xml:space="preserve">Request to accept 2014 Stormwater </w:t>
      </w:r>
      <w:r w:rsidR="005C6E69">
        <w:rPr>
          <w:szCs w:val="22"/>
          <w:u w:val="single"/>
        </w:rPr>
        <w:t>MS4 Discharge</w:t>
      </w:r>
      <w:r w:rsidR="00ED76AD">
        <w:rPr>
          <w:szCs w:val="22"/>
          <w:u w:val="single"/>
        </w:rPr>
        <w:t xml:space="preserve"> Permit S050075-1</w:t>
      </w:r>
      <w:r w:rsidR="009B0B61">
        <w:rPr>
          <w:szCs w:val="22"/>
        </w:rPr>
        <w:tab/>
      </w:r>
      <w:r w:rsidR="009B0B61">
        <w:rPr>
          <w:b/>
          <w:szCs w:val="22"/>
        </w:rPr>
        <w:t>STORMWATER</w:t>
      </w:r>
    </w:p>
    <w:p w:rsidR="005C6E69" w:rsidRPr="009B0B61" w:rsidRDefault="00ED76AD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>report  by Village Engineer Tim Barbeau</w:t>
      </w:r>
      <w:r w:rsidR="005C6E69">
        <w:rPr>
          <w:szCs w:val="22"/>
          <w:u w:val="single"/>
        </w:rPr>
        <w:t xml:space="preserve"> and direct the Clerk/Treasurer</w:t>
      </w:r>
      <w:r w:rsidR="009B0B61">
        <w:rPr>
          <w:szCs w:val="22"/>
        </w:rPr>
        <w:tab/>
      </w:r>
      <w:r w:rsidR="009B0B61">
        <w:rPr>
          <w:b/>
          <w:szCs w:val="22"/>
        </w:rPr>
        <w:t>MS4 PERMIT</w:t>
      </w:r>
    </w:p>
    <w:p w:rsidR="00ED76AD" w:rsidRDefault="005C6E69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>sign and submit same.</w:t>
      </w:r>
    </w:p>
    <w:p w:rsidR="00ED76AD" w:rsidRPr="00ED76AD" w:rsidRDefault="00ED76AD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  <w:u w:val="single"/>
        </w:rPr>
      </w:pPr>
    </w:p>
    <w:p w:rsidR="009B0B61" w:rsidRDefault="00181D03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Johnson moved to accept the 2014 Stormwater MSR Discharge permit</w:t>
      </w:r>
    </w:p>
    <w:p w:rsidR="00181D03" w:rsidRDefault="00181D03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and direct the clerk to sign and submit same.  Second, Evenstad.</w:t>
      </w:r>
    </w:p>
    <w:p w:rsidR="00181D03" w:rsidRDefault="00181D03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9B0B61" w:rsidRDefault="00181D03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VOICE VOTE:  Motion declared carried.</w:t>
      </w:r>
      <w:r>
        <w:rPr>
          <w:szCs w:val="22"/>
        </w:rPr>
        <w:br/>
      </w:r>
    </w:p>
    <w:p w:rsidR="00A36937" w:rsidRPr="00D36BD1" w:rsidRDefault="00A36937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B2527">
        <w:rPr>
          <w:b/>
          <w:szCs w:val="22"/>
        </w:rPr>
        <w:t>F.</w:t>
      </w:r>
      <w:r w:rsidRPr="009B2527">
        <w:rPr>
          <w:b/>
          <w:szCs w:val="22"/>
        </w:rPr>
        <w:tab/>
        <w:t>TRANSMITTALS:</w:t>
      </w:r>
      <w:r w:rsidR="005B0789" w:rsidRPr="009B2527">
        <w:rPr>
          <w:b/>
          <w:szCs w:val="22"/>
        </w:rPr>
        <w:t xml:space="preserve">  </w:t>
      </w:r>
      <w:r w:rsidR="00D36BD1">
        <w:rPr>
          <w:szCs w:val="22"/>
        </w:rPr>
        <w:t>None.</w:t>
      </w:r>
    </w:p>
    <w:p w:rsidR="009A438F" w:rsidRPr="009B2527" w:rsidRDefault="009A438F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9A438F" w:rsidRPr="009B2527" w:rsidRDefault="009A438F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 w:rsidRPr="009B2527">
        <w:rPr>
          <w:b/>
          <w:szCs w:val="22"/>
        </w:rPr>
        <w:t>G.</w:t>
      </w:r>
      <w:r w:rsidRPr="009B2527">
        <w:rPr>
          <w:b/>
          <w:szCs w:val="22"/>
        </w:rPr>
        <w:tab/>
        <w:t xml:space="preserve"> ACCOUNTS/CLAIMS:</w:t>
      </w:r>
      <w:r w:rsidR="009B0B61">
        <w:rPr>
          <w:b/>
          <w:szCs w:val="22"/>
        </w:rPr>
        <w:t xml:space="preserve">  </w:t>
      </w:r>
      <w:r w:rsidR="009B0B61">
        <w:rPr>
          <w:szCs w:val="22"/>
        </w:rPr>
        <w:t>Approved.</w:t>
      </w:r>
      <w:r w:rsidR="005B0789" w:rsidRPr="009B2527">
        <w:rPr>
          <w:b/>
          <w:szCs w:val="22"/>
        </w:rPr>
        <w:t xml:space="preserve">  </w:t>
      </w:r>
    </w:p>
    <w:p w:rsidR="00D30AEA" w:rsidRPr="009B2527" w:rsidRDefault="00D30AEA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6019A2" w:rsidRDefault="00CC64F3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  <w:r w:rsidRPr="009B2527">
        <w:rPr>
          <w:b/>
          <w:szCs w:val="22"/>
        </w:rPr>
        <w:t>ADJOURNMENT:</w:t>
      </w:r>
      <w:r w:rsidR="006019A2" w:rsidRPr="009B2527">
        <w:rPr>
          <w:b/>
          <w:szCs w:val="22"/>
        </w:rPr>
        <w:t xml:space="preserve">  </w:t>
      </w:r>
      <w:r w:rsidR="009B0B61">
        <w:rPr>
          <w:szCs w:val="22"/>
        </w:rPr>
        <w:t>Johnson moved to adjourn the meeting.  Second, Gardner.</w:t>
      </w:r>
      <w:r w:rsidR="009B0B61">
        <w:rPr>
          <w:szCs w:val="22"/>
        </w:rPr>
        <w:tab/>
      </w:r>
      <w:r w:rsidR="009B0B61">
        <w:rPr>
          <w:b/>
          <w:szCs w:val="22"/>
        </w:rPr>
        <w:t>ADJOURNMENT</w:t>
      </w:r>
    </w:p>
    <w:p w:rsidR="009B0B61" w:rsidRDefault="009B0B61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9B0B61" w:rsidRDefault="009B0B61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>VOICE VOTE:  Motion declared carried.  Meeting adjourned at 7:32 p.m.</w:t>
      </w:r>
    </w:p>
    <w:p w:rsidR="009B0B61" w:rsidRDefault="009B0B61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9B0B61" w:rsidRDefault="009B0B61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p w:rsidR="009B0B61" w:rsidRPr="009B0B61" w:rsidRDefault="00540D78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 xml:space="preserve">Submitted by:   </w:t>
      </w:r>
      <w:r w:rsidRPr="00540D78">
        <w:rPr>
          <w:rFonts w:ascii="Brush Script MT" w:hAnsi="Brush Script MT"/>
          <w:sz w:val="48"/>
          <w:szCs w:val="48"/>
          <w:u w:val="single"/>
        </w:rPr>
        <w:t>Cynthia M. Pfeifer</w:t>
      </w:r>
      <w:r w:rsidR="009B0B61">
        <w:rPr>
          <w:szCs w:val="22"/>
        </w:rPr>
        <w:tab/>
      </w:r>
      <w:r w:rsidR="009B0B61">
        <w:rPr>
          <w:szCs w:val="22"/>
        </w:rPr>
        <w:tab/>
      </w:r>
      <w:r w:rsidR="009B0B61">
        <w:rPr>
          <w:szCs w:val="22"/>
        </w:rPr>
        <w:tab/>
      </w:r>
      <w:r w:rsidR="009B0B61">
        <w:rPr>
          <w:szCs w:val="22"/>
        </w:rPr>
        <w:tab/>
      </w:r>
      <w:r w:rsidR="009B0B61">
        <w:rPr>
          <w:szCs w:val="22"/>
        </w:rPr>
        <w:tab/>
      </w:r>
      <w:r w:rsidR="009B0B61">
        <w:rPr>
          <w:szCs w:val="22"/>
        </w:rPr>
        <w:tab/>
      </w:r>
      <w:r w:rsidR="009B0B61">
        <w:rPr>
          <w:szCs w:val="22"/>
        </w:rPr>
        <w:tab/>
      </w:r>
      <w:r w:rsidR="009B0B61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9B0B61">
        <w:rPr>
          <w:szCs w:val="22"/>
        </w:rPr>
        <w:t>Cynthia M. Pfeifer, Clerk/Treasurer</w:t>
      </w:r>
    </w:p>
    <w:p w:rsidR="005C6E69" w:rsidRDefault="005C6E69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5C6E69" w:rsidRPr="005C6E69" w:rsidRDefault="005C6E69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  <w:r>
        <w:rPr>
          <w:szCs w:val="22"/>
        </w:rPr>
        <w:t>cmp3/</w:t>
      </w:r>
      <w:r w:rsidR="009B0B61">
        <w:rPr>
          <w:szCs w:val="22"/>
        </w:rPr>
        <w:t>6</w:t>
      </w:r>
      <w:r>
        <w:rPr>
          <w:szCs w:val="22"/>
        </w:rPr>
        <w:t>/2015</w:t>
      </w:r>
    </w:p>
    <w:p w:rsidR="00C41D14" w:rsidRDefault="00C41D14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b/>
          <w:szCs w:val="22"/>
        </w:rPr>
      </w:pPr>
    </w:p>
    <w:p w:rsidR="00B21F19" w:rsidRDefault="00B21F19" w:rsidP="00CD4AAA">
      <w:pPr>
        <w:tabs>
          <w:tab w:val="left" w:pos="274"/>
          <w:tab w:val="left" w:pos="446"/>
          <w:tab w:val="left" w:pos="619"/>
          <w:tab w:val="left" w:pos="792"/>
          <w:tab w:val="left" w:pos="965"/>
          <w:tab w:val="left" w:pos="1138"/>
          <w:tab w:val="left" w:pos="1483"/>
          <w:tab w:val="left" w:pos="1656"/>
          <w:tab w:val="left" w:pos="2520"/>
          <w:tab w:val="left" w:pos="8136"/>
        </w:tabs>
        <w:rPr>
          <w:szCs w:val="22"/>
        </w:rPr>
      </w:pPr>
    </w:p>
    <w:sectPr w:rsidR="00B21F19" w:rsidSect="00AB4575">
      <w:footerReference w:type="default" r:id="rId8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C2" w:rsidRDefault="00F379C2">
      <w:r>
        <w:separator/>
      </w:r>
    </w:p>
  </w:endnote>
  <w:endnote w:type="continuationSeparator" w:id="0">
    <w:p w:rsidR="00F379C2" w:rsidRDefault="00F3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529891"/>
      <w:docPartObj>
        <w:docPartGallery w:val="Page Numbers (Bottom of Page)"/>
        <w:docPartUnique/>
      </w:docPartObj>
    </w:sdtPr>
    <w:sdtContent>
      <w:p w:rsidR="00B21F19" w:rsidRDefault="009A201E">
        <w:pPr>
          <w:pStyle w:val="Footer"/>
          <w:jc w:val="right"/>
        </w:pPr>
        <w:fldSimple w:instr=" PAGE   \* MERGEFORMAT ">
          <w:r w:rsidR="00540D78">
            <w:rPr>
              <w:noProof/>
            </w:rPr>
            <w:t>2</w:t>
          </w:r>
        </w:fldSimple>
      </w:p>
    </w:sdtContent>
  </w:sdt>
  <w:p w:rsidR="00B21F19" w:rsidRDefault="00B21F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C2" w:rsidRDefault="00F379C2">
      <w:r>
        <w:separator/>
      </w:r>
    </w:p>
  </w:footnote>
  <w:footnote w:type="continuationSeparator" w:id="0">
    <w:p w:rsidR="00F379C2" w:rsidRDefault="00F37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1D5"/>
    <w:multiLevelType w:val="hybridMultilevel"/>
    <w:tmpl w:val="832A7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F6908"/>
    <w:multiLevelType w:val="hybridMultilevel"/>
    <w:tmpl w:val="68585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E3"/>
    <w:rsid w:val="000055A9"/>
    <w:rsid w:val="0001480F"/>
    <w:rsid w:val="00055B7D"/>
    <w:rsid w:val="0006782A"/>
    <w:rsid w:val="00067E0F"/>
    <w:rsid w:val="00083DAC"/>
    <w:rsid w:val="000A4678"/>
    <w:rsid w:val="0016493E"/>
    <w:rsid w:val="00181D03"/>
    <w:rsid w:val="001945F5"/>
    <w:rsid w:val="001B4571"/>
    <w:rsid w:val="001C6178"/>
    <w:rsid w:val="001D269D"/>
    <w:rsid w:val="001D54C0"/>
    <w:rsid w:val="00226117"/>
    <w:rsid w:val="00257348"/>
    <w:rsid w:val="0026005B"/>
    <w:rsid w:val="00280437"/>
    <w:rsid w:val="002A7344"/>
    <w:rsid w:val="002F48FC"/>
    <w:rsid w:val="002F582B"/>
    <w:rsid w:val="003143BE"/>
    <w:rsid w:val="00330D03"/>
    <w:rsid w:val="00344B30"/>
    <w:rsid w:val="00353951"/>
    <w:rsid w:val="003678D4"/>
    <w:rsid w:val="00383204"/>
    <w:rsid w:val="003B531C"/>
    <w:rsid w:val="003F0B43"/>
    <w:rsid w:val="003F3329"/>
    <w:rsid w:val="003F7A83"/>
    <w:rsid w:val="0040551C"/>
    <w:rsid w:val="00430811"/>
    <w:rsid w:val="00457A52"/>
    <w:rsid w:val="00477BFE"/>
    <w:rsid w:val="004B299E"/>
    <w:rsid w:val="004E12A4"/>
    <w:rsid w:val="004E58D8"/>
    <w:rsid w:val="004F1712"/>
    <w:rsid w:val="00501476"/>
    <w:rsid w:val="00531F8E"/>
    <w:rsid w:val="0053529B"/>
    <w:rsid w:val="00540D78"/>
    <w:rsid w:val="00565613"/>
    <w:rsid w:val="00577B3E"/>
    <w:rsid w:val="00587D44"/>
    <w:rsid w:val="00596F37"/>
    <w:rsid w:val="005976BA"/>
    <w:rsid w:val="005B0789"/>
    <w:rsid w:val="005C4E88"/>
    <w:rsid w:val="005C6E69"/>
    <w:rsid w:val="005D17F3"/>
    <w:rsid w:val="006019A2"/>
    <w:rsid w:val="006067F5"/>
    <w:rsid w:val="00621D96"/>
    <w:rsid w:val="006745DA"/>
    <w:rsid w:val="00682BC6"/>
    <w:rsid w:val="00694BF0"/>
    <w:rsid w:val="006C195A"/>
    <w:rsid w:val="006D409C"/>
    <w:rsid w:val="006E4178"/>
    <w:rsid w:val="0070091A"/>
    <w:rsid w:val="00720C02"/>
    <w:rsid w:val="00720C84"/>
    <w:rsid w:val="00743E24"/>
    <w:rsid w:val="0075654E"/>
    <w:rsid w:val="00771144"/>
    <w:rsid w:val="007C25F7"/>
    <w:rsid w:val="007D6340"/>
    <w:rsid w:val="007F2EEA"/>
    <w:rsid w:val="00801F72"/>
    <w:rsid w:val="0080207D"/>
    <w:rsid w:val="00834530"/>
    <w:rsid w:val="008709FE"/>
    <w:rsid w:val="00873FA1"/>
    <w:rsid w:val="008758C4"/>
    <w:rsid w:val="008931A9"/>
    <w:rsid w:val="008D1CD4"/>
    <w:rsid w:val="008D37E9"/>
    <w:rsid w:val="009256CE"/>
    <w:rsid w:val="00950F47"/>
    <w:rsid w:val="00986EA7"/>
    <w:rsid w:val="009A049F"/>
    <w:rsid w:val="009A201E"/>
    <w:rsid w:val="009A438F"/>
    <w:rsid w:val="009B0B61"/>
    <w:rsid w:val="009B2527"/>
    <w:rsid w:val="009B7DC5"/>
    <w:rsid w:val="009E03C2"/>
    <w:rsid w:val="009E1D2D"/>
    <w:rsid w:val="009F2C23"/>
    <w:rsid w:val="00A36937"/>
    <w:rsid w:val="00A42BA0"/>
    <w:rsid w:val="00A607D0"/>
    <w:rsid w:val="00A96F2B"/>
    <w:rsid w:val="00AB4575"/>
    <w:rsid w:val="00AE3543"/>
    <w:rsid w:val="00AE460F"/>
    <w:rsid w:val="00B0144B"/>
    <w:rsid w:val="00B21F19"/>
    <w:rsid w:val="00B26688"/>
    <w:rsid w:val="00B326F1"/>
    <w:rsid w:val="00B65CA2"/>
    <w:rsid w:val="00B77A9E"/>
    <w:rsid w:val="00B80976"/>
    <w:rsid w:val="00BB0D77"/>
    <w:rsid w:val="00C02804"/>
    <w:rsid w:val="00C12493"/>
    <w:rsid w:val="00C148D4"/>
    <w:rsid w:val="00C14BE3"/>
    <w:rsid w:val="00C234CF"/>
    <w:rsid w:val="00C249D0"/>
    <w:rsid w:val="00C30B29"/>
    <w:rsid w:val="00C31C8B"/>
    <w:rsid w:val="00C41D14"/>
    <w:rsid w:val="00C6439E"/>
    <w:rsid w:val="00C7584E"/>
    <w:rsid w:val="00CB7E91"/>
    <w:rsid w:val="00CC4EE3"/>
    <w:rsid w:val="00CC64F3"/>
    <w:rsid w:val="00CD4AAA"/>
    <w:rsid w:val="00CF3FA9"/>
    <w:rsid w:val="00CF6539"/>
    <w:rsid w:val="00D21640"/>
    <w:rsid w:val="00D30AEA"/>
    <w:rsid w:val="00D34636"/>
    <w:rsid w:val="00D36049"/>
    <w:rsid w:val="00D36BD1"/>
    <w:rsid w:val="00D52E6E"/>
    <w:rsid w:val="00D530B6"/>
    <w:rsid w:val="00D654C4"/>
    <w:rsid w:val="00D67FA2"/>
    <w:rsid w:val="00D703D6"/>
    <w:rsid w:val="00D76A7B"/>
    <w:rsid w:val="00DD7C3B"/>
    <w:rsid w:val="00E265F8"/>
    <w:rsid w:val="00E526A0"/>
    <w:rsid w:val="00E929BE"/>
    <w:rsid w:val="00ED76AD"/>
    <w:rsid w:val="00F038BF"/>
    <w:rsid w:val="00F103E8"/>
    <w:rsid w:val="00F17AE6"/>
    <w:rsid w:val="00F33009"/>
    <w:rsid w:val="00F379C2"/>
    <w:rsid w:val="00F37CAD"/>
    <w:rsid w:val="00F60159"/>
    <w:rsid w:val="00F92546"/>
    <w:rsid w:val="00FD653E"/>
    <w:rsid w:val="00FF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5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45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45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0D7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21F19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ndy\My%20Documents\MINUTES\MINUTES%202007\BOARD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MINUTES.dotx</Template>
  <TotalTime>61</TotalTime>
  <Pages>2</Pages>
  <Words>368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NASHOTAH VILLAGE BOARD MEETING AGENDA</vt:lpstr>
    </vt:vector>
  </TitlesOfParts>
  <Company>Village of Nashotah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NASHOTAH VILLAGE BOARD MEETING AGENDA</dc:title>
  <dc:creator>Cynthia M. Pfeifer</dc:creator>
  <cp:lastModifiedBy>Cynthia Pfeifer</cp:lastModifiedBy>
  <cp:revision>13</cp:revision>
  <cp:lastPrinted>2015-03-06T18:08:00Z</cp:lastPrinted>
  <dcterms:created xsi:type="dcterms:W3CDTF">2015-02-11T22:37:00Z</dcterms:created>
  <dcterms:modified xsi:type="dcterms:W3CDTF">2015-04-03T13:36:00Z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