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14" w:rsidRPr="000E5E4A" w:rsidRDefault="00D30AEA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 w:rsidRPr="000E5E4A">
        <w:rPr>
          <w:b/>
          <w:szCs w:val="22"/>
        </w:rPr>
        <w:t xml:space="preserve">NASHOTAH </w:t>
      </w:r>
      <w:r w:rsidR="00CF3FA9" w:rsidRPr="000E5E4A">
        <w:rPr>
          <w:b/>
          <w:szCs w:val="22"/>
        </w:rPr>
        <w:t xml:space="preserve">VILLAGE </w:t>
      </w:r>
      <w:r w:rsidR="0053529B" w:rsidRPr="000E5E4A">
        <w:rPr>
          <w:b/>
          <w:szCs w:val="22"/>
        </w:rPr>
        <w:t>BOARD</w:t>
      </w:r>
      <w:r w:rsidRPr="000E5E4A">
        <w:rPr>
          <w:b/>
          <w:szCs w:val="22"/>
        </w:rPr>
        <w:t xml:space="preserve"> MEETING</w:t>
      </w:r>
      <w:r w:rsidR="0053529B" w:rsidRPr="000E5E4A">
        <w:rPr>
          <w:b/>
          <w:szCs w:val="22"/>
        </w:rPr>
        <w:t xml:space="preserve"> </w:t>
      </w:r>
      <w:r w:rsidR="0026005B" w:rsidRPr="000E5E4A">
        <w:rPr>
          <w:b/>
          <w:szCs w:val="22"/>
        </w:rPr>
        <w:t>AGENDA</w:t>
      </w:r>
    </w:p>
    <w:p w:rsidR="0075654E" w:rsidRPr="000E5E4A" w:rsidRDefault="00CF3FA9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 w:rsidRPr="000E5E4A">
        <w:rPr>
          <w:b/>
          <w:szCs w:val="22"/>
        </w:rPr>
        <w:t>WEDNES</w:t>
      </w:r>
      <w:r w:rsidR="0053529B" w:rsidRPr="000E5E4A">
        <w:rPr>
          <w:b/>
          <w:szCs w:val="22"/>
        </w:rPr>
        <w:t>DAY</w:t>
      </w:r>
      <w:r w:rsidR="00C41D14" w:rsidRPr="000E5E4A">
        <w:rPr>
          <w:b/>
          <w:szCs w:val="22"/>
        </w:rPr>
        <w:t xml:space="preserve">, </w:t>
      </w:r>
      <w:r w:rsidR="00021A5F" w:rsidRPr="000E5E4A">
        <w:rPr>
          <w:b/>
          <w:szCs w:val="22"/>
        </w:rPr>
        <w:t xml:space="preserve">JUNE 4, 2014 </w:t>
      </w:r>
      <w:r w:rsidR="00C41D14" w:rsidRPr="000E5E4A">
        <w:rPr>
          <w:b/>
          <w:szCs w:val="22"/>
        </w:rPr>
        <w:t>- 7:00 P.M. – NASHOTAH VILLAGE HALL</w:t>
      </w:r>
    </w:p>
    <w:p w:rsidR="00C41D14" w:rsidRPr="000E5E4A" w:rsidRDefault="00C41D14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 w:rsidRPr="000E5E4A">
        <w:rPr>
          <w:b/>
          <w:szCs w:val="22"/>
        </w:rPr>
        <w:t>N44W32950 WATERTOWN PLANK ROAD</w:t>
      </w: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CALL TO ORDER:</w:t>
      </w:r>
      <w:r w:rsidR="0075654E" w:rsidRPr="000E5E4A">
        <w:rPr>
          <w:b/>
          <w:szCs w:val="22"/>
        </w:rPr>
        <w:t xml:space="preserve">  </w:t>
      </w: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PLEDGE OF ALLEGIANCE</w:t>
      </w:r>
      <w:r w:rsidR="0075654E" w:rsidRPr="000E5E4A">
        <w:rPr>
          <w:b/>
          <w:szCs w:val="22"/>
        </w:rPr>
        <w:tab/>
      </w: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OPEN MEETINGS COMPLIANCE CHECK:</w:t>
      </w:r>
      <w:r w:rsidR="0075654E" w:rsidRPr="000E5E4A">
        <w:rPr>
          <w:b/>
          <w:szCs w:val="22"/>
        </w:rPr>
        <w:t xml:space="preserve">  </w:t>
      </w: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ROLL CALL:</w:t>
      </w:r>
      <w:r w:rsidR="0075654E" w:rsidRPr="000E5E4A">
        <w:rPr>
          <w:b/>
          <w:szCs w:val="22"/>
        </w:rPr>
        <w:t xml:space="preserve">   </w:t>
      </w:r>
      <w:r w:rsidR="0075654E" w:rsidRPr="000E5E4A">
        <w:rPr>
          <w:szCs w:val="22"/>
        </w:rPr>
        <w:t xml:space="preserve">Present:  </w:t>
      </w:r>
    </w:p>
    <w:p w:rsidR="0075654E" w:rsidRPr="000E5E4A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="0026005B" w:rsidRPr="000E5E4A">
        <w:rPr>
          <w:szCs w:val="22"/>
        </w:rPr>
        <w:tab/>
        <w:t xml:space="preserve">Absent:  </w:t>
      </w:r>
    </w:p>
    <w:p w:rsidR="00A36937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F53358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b/>
          <w:szCs w:val="22"/>
        </w:rPr>
        <w:t>A.</w:t>
      </w:r>
      <w:r w:rsidRPr="000E5E4A">
        <w:rPr>
          <w:b/>
          <w:szCs w:val="22"/>
        </w:rPr>
        <w:tab/>
        <w:t xml:space="preserve">MINUTES:  </w:t>
      </w:r>
      <w:r w:rsidR="009E1D2D" w:rsidRPr="000E5E4A">
        <w:rPr>
          <w:szCs w:val="22"/>
          <w:u w:val="single"/>
        </w:rPr>
        <w:t xml:space="preserve">Approval of the </w:t>
      </w:r>
      <w:r w:rsidR="00F53358" w:rsidRPr="000E5E4A">
        <w:rPr>
          <w:szCs w:val="22"/>
          <w:u w:val="single"/>
        </w:rPr>
        <w:t xml:space="preserve">Special/Closed Session </w:t>
      </w:r>
      <w:r w:rsidR="009E1D2D" w:rsidRPr="000E5E4A">
        <w:rPr>
          <w:szCs w:val="22"/>
          <w:u w:val="single"/>
        </w:rPr>
        <w:t>minutes of</w:t>
      </w:r>
      <w:r w:rsidR="00021A5F" w:rsidRPr="000E5E4A">
        <w:rPr>
          <w:szCs w:val="22"/>
          <w:u w:val="single"/>
        </w:rPr>
        <w:t xml:space="preserve"> May 7, 2014</w:t>
      </w:r>
    </w:p>
    <w:p w:rsidR="00A36937" w:rsidRDefault="00F53358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szCs w:val="22"/>
        </w:rPr>
        <w:tab/>
      </w:r>
      <w:r w:rsidRPr="000E5E4A">
        <w:rPr>
          <w:szCs w:val="22"/>
          <w:u w:val="single"/>
        </w:rPr>
        <w:t>the Regular Village Board minutes of May 7, 2014</w:t>
      </w:r>
      <w:r w:rsidR="00E76A7E">
        <w:rPr>
          <w:szCs w:val="22"/>
          <w:u w:val="single"/>
        </w:rPr>
        <w:t xml:space="preserve"> and Special Village Board</w:t>
      </w:r>
    </w:p>
    <w:p w:rsidR="00E76A7E" w:rsidRPr="00E76A7E" w:rsidRDefault="00E76A7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Meeting Minutes of May 21, 2014.</w:t>
      </w:r>
    </w:p>
    <w:p w:rsidR="0075654E" w:rsidRPr="000E5E4A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4B299E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>B</w:t>
      </w:r>
      <w:r w:rsidR="004B299E" w:rsidRPr="000E5E4A">
        <w:rPr>
          <w:b/>
          <w:szCs w:val="22"/>
        </w:rPr>
        <w:t>. COMMUNITY COMMENTS:</w:t>
      </w:r>
      <w:r w:rsidR="0075654E" w:rsidRPr="000E5E4A">
        <w:rPr>
          <w:b/>
          <w:szCs w:val="22"/>
        </w:rPr>
        <w:t xml:space="preserve">  </w:t>
      </w:r>
    </w:p>
    <w:p w:rsidR="004B299E" w:rsidRPr="000E5E4A" w:rsidRDefault="004B299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4B299E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C</w:t>
      </w:r>
      <w:r w:rsidR="004B299E" w:rsidRPr="000E5E4A">
        <w:rPr>
          <w:b/>
          <w:szCs w:val="22"/>
        </w:rPr>
        <w:t>.</w:t>
      </w:r>
      <w:r w:rsidR="004B299E" w:rsidRPr="000E5E4A">
        <w:rPr>
          <w:b/>
          <w:szCs w:val="22"/>
        </w:rPr>
        <w:tab/>
      </w:r>
      <w:r w:rsidRPr="000E5E4A">
        <w:rPr>
          <w:b/>
          <w:szCs w:val="22"/>
        </w:rPr>
        <w:t>COMMITTEE/OF</w:t>
      </w:r>
      <w:r w:rsidR="00FF0230" w:rsidRPr="000E5E4A">
        <w:rPr>
          <w:b/>
          <w:szCs w:val="22"/>
        </w:rPr>
        <w:t>F</w:t>
      </w:r>
      <w:r w:rsidRPr="000E5E4A">
        <w:rPr>
          <w:b/>
          <w:szCs w:val="22"/>
        </w:rPr>
        <w:t>ICER REP</w:t>
      </w:r>
      <w:r w:rsidR="0001480F" w:rsidRPr="000E5E4A">
        <w:rPr>
          <w:b/>
          <w:szCs w:val="22"/>
        </w:rPr>
        <w:t>O</w:t>
      </w:r>
      <w:r w:rsidRPr="000E5E4A">
        <w:rPr>
          <w:b/>
          <w:szCs w:val="22"/>
        </w:rPr>
        <w:t>RTS</w:t>
      </w:r>
      <w:r w:rsidR="004B299E" w:rsidRPr="000E5E4A">
        <w:rPr>
          <w:b/>
          <w:szCs w:val="22"/>
        </w:rPr>
        <w:t>:</w:t>
      </w:r>
      <w:r w:rsidRPr="000E5E4A">
        <w:rPr>
          <w:b/>
          <w:szCs w:val="22"/>
        </w:rPr>
        <w:t xml:space="preserve">  </w:t>
      </w:r>
      <w:r w:rsidR="0026005B" w:rsidRPr="000E5E4A">
        <w:rPr>
          <w:szCs w:val="22"/>
        </w:rPr>
        <w:t>Police/LCF&amp;R/Park/Finance/Clerk</w:t>
      </w:r>
      <w:r w:rsidR="00C41D14" w:rsidRPr="000E5E4A">
        <w:rPr>
          <w:szCs w:val="22"/>
        </w:rPr>
        <w:t>/</w:t>
      </w:r>
      <w:r w:rsidR="0026005B" w:rsidRPr="000E5E4A">
        <w:rPr>
          <w:szCs w:val="22"/>
        </w:rPr>
        <w:t>President</w:t>
      </w:r>
      <w:r w:rsidR="0075654E" w:rsidRPr="000E5E4A">
        <w:rPr>
          <w:b/>
          <w:szCs w:val="22"/>
        </w:rPr>
        <w:tab/>
      </w:r>
    </w:p>
    <w:p w:rsidR="0075654E" w:rsidRPr="000E5E4A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A36937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>D.</w:t>
      </w:r>
      <w:r w:rsidRPr="000E5E4A">
        <w:rPr>
          <w:b/>
          <w:szCs w:val="22"/>
        </w:rPr>
        <w:tab/>
        <w:t>UNFINISHED BUSINESS:</w:t>
      </w:r>
      <w:r w:rsidR="009E1D2D" w:rsidRPr="000E5E4A">
        <w:rPr>
          <w:b/>
          <w:szCs w:val="22"/>
        </w:rPr>
        <w:t xml:space="preserve"> </w:t>
      </w:r>
      <w:r w:rsidR="00D36BD1" w:rsidRPr="000E5E4A">
        <w:rPr>
          <w:szCs w:val="22"/>
        </w:rPr>
        <w:t>None.</w:t>
      </w:r>
    </w:p>
    <w:p w:rsidR="0026005B" w:rsidRPr="000E5E4A" w:rsidRDefault="0026005B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3F0B43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E.</w:t>
      </w:r>
      <w:r w:rsidRPr="000E5E4A">
        <w:rPr>
          <w:b/>
          <w:szCs w:val="22"/>
        </w:rPr>
        <w:tab/>
        <w:t>NEW BUSINESS:</w:t>
      </w:r>
    </w:p>
    <w:p w:rsidR="000E5E4A" w:rsidRPr="000E5E4A" w:rsidRDefault="000E5E4A" w:rsidP="000E5E4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12AB4" w:rsidRDefault="000E5E4A" w:rsidP="00912AB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b/>
          <w:szCs w:val="22"/>
        </w:rPr>
        <w:tab/>
      </w:r>
      <w:r w:rsidR="00912AB4">
        <w:rPr>
          <w:szCs w:val="22"/>
        </w:rPr>
        <w:t>1</w:t>
      </w:r>
      <w:r w:rsidR="00912AB4" w:rsidRPr="000E5E4A">
        <w:rPr>
          <w:szCs w:val="22"/>
        </w:rPr>
        <w:t>.</w:t>
      </w:r>
      <w:r w:rsidR="00912AB4" w:rsidRPr="000E5E4A">
        <w:rPr>
          <w:szCs w:val="22"/>
        </w:rPr>
        <w:tab/>
      </w:r>
      <w:r w:rsidR="00912AB4" w:rsidRPr="000E5E4A">
        <w:rPr>
          <w:szCs w:val="22"/>
          <w:u w:val="single"/>
        </w:rPr>
        <w:t>Request to approve contract for snowplowing services.</w:t>
      </w:r>
    </w:p>
    <w:p w:rsidR="000E5E4A" w:rsidRPr="000E5E4A" w:rsidRDefault="000E5E4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13AF5" w:rsidRPr="000E5E4A" w:rsidRDefault="007918AC" w:rsidP="00913AF5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="00913AF5">
        <w:rPr>
          <w:szCs w:val="22"/>
        </w:rPr>
        <w:t>2</w:t>
      </w:r>
      <w:r w:rsidR="00913AF5" w:rsidRPr="000E5E4A">
        <w:rPr>
          <w:szCs w:val="22"/>
        </w:rPr>
        <w:t>.</w:t>
      </w:r>
      <w:r w:rsidR="00913AF5" w:rsidRPr="000E5E4A">
        <w:rPr>
          <w:szCs w:val="22"/>
        </w:rPr>
        <w:tab/>
      </w:r>
      <w:r w:rsidR="00913AF5" w:rsidRPr="000E5E4A">
        <w:rPr>
          <w:szCs w:val="22"/>
          <w:u w:val="single"/>
        </w:rPr>
        <w:t>Request to adopt Resolution 2014-6-6 re. WDNR NR-208 Compliance</w:t>
      </w:r>
    </w:p>
    <w:p w:rsidR="00913AF5" w:rsidRDefault="00913AF5" w:rsidP="00913AF5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 xml:space="preserve"> Maintenance Annual Report.</w:t>
      </w:r>
    </w:p>
    <w:p w:rsidR="00F345D7" w:rsidRDefault="00F345D7" w:rsidP="00913AF5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F345D7" w:rsidRDefault="00F345D7" w:rsidP="00913AF5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  <w:t>3.</w:t>
      </w:r>
      <w:r>
        <w:rPr>
          <w:szCs w:val="22"/>
        </w:rPr>
        <w:tab/>
      </w:r>
      <w:r>
        <w:rPr>
          <w:szCs w:val="22"/>
          <w:u w:val="single"/>
        </w:rPr>
        <w:t>Request from Nashotah Clubhouse for approval of Blues Fest for</w:t>
      </w:r>
    </w:p>
    <w:p w:rsidR="00F345D7" w:rsidRPr="00F345D7" w:rsidRDefault="00F345D7" w:rsidP="00913AF5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August 24, 2014 from 11:00 a.m. to 10:00 p.m.</w:t>
      </w:r>
    </w:p>
    <w:p w:rsidR="00913AF5" w:rsidRDefault="00913AF5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0E5E4A" w:rsidRPr="000E5E4A" w:rsidRDefault="00913AF5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 w:rsidR="00F345D7">
        <w:rPr>
          <w:szCs w:val="22"/>
        </w:rPr>
        <w:t>4</w:t>
      </w:r>
      <w:r w:rsidR="00021A5F" w:rsidRPr="000E5E4A">
        <w:rPr>
          <w:szCs w:val="22"/>
        </w:rPr>
        <w:t>.</w:t>
      </w:r>
      <w:r w:rsidR="00021A5F" w:rsidRPr="000E5E4A">
        <w:rPr>
          <w:szCs w:val="22"/>
        </w:rPr>
        <w:tab/>
      </w:r>
      <w:r w:rsidR="00021A5F" w:rsidRPr="000E5E4A">
        <w:rPr>
          <w:szCs w:val="22"/>
          <w:u w:val="single"/>
        </w:rPr>
        <w:t xml:space="preserve">Request to approve the Conditional Use Permit for Lake Country Bible </w:t>
      </w:r>
    </w:p>
    <w:p w:rsidR="00C21153" w:rsidRPr="000E5E4A" w:rsidRDefault="000E5E4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="00021A5F" w:rsidRPr="000E5E4A">
        <w:rPr>
          <w:szCs w:val="22"/>
          <w:u w:val="single"/>
        </w:rPr>
        <w:t>Church,</w:t>
      </w:r>
      <w:r w:rsidRPr="000E5E4A">
        <w:rPr>
          <w:szCs w:val="22"/>
          <w:u w:val="single"/>
        </w:rPr>
        <w:t xml:space="preserve"> </w:t>
      </w:r>
      <w:r w:rsidR="00021A5F" w:rsidRPr="000E5E4A">
        <w:rPr>
          <w:szCs w:val="22"/>
          <w:u w:val="single"/>
        </w:rPr>
        <w:t>tax key 737-996.</w:t>
      </w:r>
    </w:p>
    <w:p w:rsidR="00912AB4" w:rsidRDefault="00912AB4" w:rsidP="00912AB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12AB4" w:rsidRDefault="00912AB4" w:rsidP="00912AB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 w:rsidR="00F345D7">
        <w:rPr>
          <w:szCs w:val="22"/>
        </w:rPr>
        <w:t>5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 xml:space="preserve">Request to adopt Ordinance 197 </w:t>
      </w:r>
      <w:r w:rsidR="001B29A2">
        <w:rPr>
          <w:szCs w:val="22"/>
          <w:u w:val="single"/>
        </w:rPr>
        <w:t>to create Section 21.18(e) of the Municipal</w:t>
      </w:r>
    </w:p>
    <w:p w:rsidR="001B29A2" w:rsidRPr="001B29A2" w:rsidRDefault="001B29A2" w:rsidP="00912AB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Code related to signs permitted by conditional use order.</w:t>
      </w:r>
    </w:p>
    <w:p w:rsidR="00C21153" w:rsidRPr="000E5E4A" w:rsidRDefault="00C2115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ab/>
      </w:r>
      <w:r w:rsidR="00F345D7">
        <w:rPr>
          <w:szCs w:val="22"/>
        </w:rPr>
        <w:t>6</w:t>
      </w:r>
      <w:r w:rsidRPr="000E5E4A">
        <w:rPr>
          <w:szCs w:val="22"/>
        </w:rPr>
        <w:t>.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Request to approve issuance of the following license for a period of 7/1/14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b/>
          <w:szCs w:val="22"/>
        </w:rPr>
        <w:t xml:space="preserve"> 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 xml:space="preserve"> through 6/30/15 subject to all requirements being met: Dickten &amp; Masch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(Canteen Vending &amp; Distributing, Inc.) Coin Operated Vending Machines.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  <w:r w:rsidRPr="000E5E4A">
        <w:rPr>
          <w:b/>
          <w:szCs w:val="22"/>
        </w:rPr>
        <w:tab/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szCs w:val="22"/>
        </w:rPr>
        <w:tab/>
      </w:r>
      <w:r w:rsidR="00F345D7">
        <w:rPr>
          <w:szCs w:val="22"/>
        </w:rPr>
        <w:t>7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Request to approve issuance of the following licenses for a period of 7/1/14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through 6/30/15 subject to all requirements being met: Nashotah Clubhouse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Inc: N44W32998 Watertown Plank Road – “Class B” Liquor License and</w:t>
      </w:r>
      <w:r w:rsidRPr="000E5E4A">
        <w:rPr>
          <w:szCs w:val="22"/>
        </w:rPr>
        <w:tab/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Class “B” Beer License for the restaurant, bar, 1</w:t>
      </w:r>
      <w:r w:rsidRPr="000E5E4A">
        <w:rPr>
          <w:szCs w:val="22"/>
          <w:u w:val="single"/>
          <w:vertAlign w:val="superscript"/>
        </w:rPr>
        <w:t>st</w:t>
      </w:r>
      <w:r w:rsidRPr="000E5E4A">
        <w:rPr>
          <w:szCs w:val="22"/>
          <w:u w:val="single"/>
        </w:rPr>
        <w:t xml:space="preserve"> floor with the basement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for storage only; and parking lot for annual Blues Fest subject to approval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of the Village Board; Tobacco License; Soda Water License; and Amusement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Device/Music Machine License.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szCs w:val="22"/>
        </w:rPr>
        <w:tab/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szCs w:val="22"/>
        </w:rPr>
        <w:tab/>
      </w:r>
      <w:r w:rsidR="00F345D7">
        <w:rPr>
          <w:szCs w:val="22"/>
        </w:rPr>
        <w:t>8</w:t>
      </w:r>
      <w:r w:rsidRPr="000E5E4A">
        <w:rPr>
          <w:szCs w:val="22"/>
        </w:rPr>
        <w:t>.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Request to approve issuance of the following licenses for a period of 7/1/14</w:t>
      </w:r>
      <w:r w:rsidRPr="000E5E4A">
        <w:rPr>
          <w:szCs w:val="22"/>
        </w:rPr>
        <w:tab/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through 6/30/15 subject to all requirements being met: Picnic Basket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Restaurant of Wisconsin, Inc.: W329N4492 Lakeland Drive – Class “B” for the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restaurant, 1</w:t>
      </w:r>
      <w:r w:rsidRPr="000E5E4A">
        <w:rPr>
          <w:szCs w:val="22"/>
          <w:u w:val="single"/>
          <w:vertAlign w:val="superscript"/>
        </w:rPr>
        <w:t xml:space="preserve">st </w:t>
      </w:r>
      <w:r w:rsidRPr="000E5E4A">
        <w:rPr>
          <w:szCs w:val="22"/>
          <w:u w:val="single"/>
        </w:rPr>
        <w:t>floor, with the remainder of the building for storage only; Soda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Water License; and Amusement/Music Machine License.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szCs w:val="22"/>
        </w:rPr>
        <w:tab/>
      </w:r>
    </w:p>
    <w:p w:rsid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="00F345D7">
        <w:rPr>
          <w:szCs w:val="22"/>
        </w:rPr>
        <w:t>9</w:t>
      </w:r>
      <w:r w:rsidRPr="000E5E4A">
        <w:rPr>
          <w:szCs w:val="22"/>
        </w:rPr>
        <w:t>.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Request to approve issuance of the following licenses for a period of 7/1/14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through 6/30/15 subject to all requirements being met: ND&amp;E, Inc.dba The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Red Circle Inn: N44W33013 Watertown Plank Road – “Class B” Liquor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License, Class “B” Beer License for the restaurant, lounge, all floors and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portable bars on the adjacent property subject to Village President approval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and notification of the Village Trustees, and Soda Water License.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szCs w:val="22"/>
        </w:rPr>
        <w:tab/>
      </w:r>
      <w:r w:rsidR="00F345D7">
        <w:rPr>
          <w:szCs w:val="22"/>
        </w:rPr>
        <w:t>10.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Request to approve the issuance of the following Operator Licenses for the</w:t>
      </w:r>
      <w:r w:rsidRPr="000E5E4A">
        <w:rPr>
          <w:szCs w:val="22"/>
        </w:rPr>
        <w:tab/>
      </w:r>
      <w:r w:rsidRPr="000E5E4A">
        <w:rPr>
          <w:szCs w:val="22"/>
        </w:rPr>
        <w:tab/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period of 7/1/14 through 6/30/15 subject to all fees and requirements</w:t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  <w:t xml:space="preserve"> </w:t>
      </w:r>
      <w:r w:rsidRPr="000E5E4A">
        <w:rPr>
          <w:szCs w:val="22"/>
        </w:rPr>
        <w:tab/>
      </w:r>
      <w:r w:rsidRPr="000E5E4A">
        <w:rPr>
          <w:szCs w:val="22"/>
          <w:u w:val="single"/>
        </w:rPr>
        <w:t>being met:</w:t>
      </w:r>
    </w:p>
    <w:p w:rsidR="007918AC" w:rsidRP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szCs w:val="22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3690"/>
        <w:gridCol w:w="595"/>
        <w:gridCol w:w="630"/>
      </w:tblGrid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BALISTRERI, JOSEPH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BEHRENS, BRAD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BEREND, TONYA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BRANDT, DANIELLE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FECTEAU, NICOLE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FORLENZA, WILLIAM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FUTH, RICHARD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PLANER, WILLIAM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PB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TOLL, VANESSA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PB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</w:t>
            </w:r>
          </w:p>
        </w:tc>
      </w:tr>
      <w:tr w:rsidR="00F53358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WENDELBERGER, TERRENCE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58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7918AC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WILLIAMS, SARAH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F53358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7918AC" w:rsidRPr="000E5E4A" w:rsidTr="00F53358">
        <w:trPr>
          <w:trHeight w:hRule="exact" w:val="28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7918AC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WOODFORD, JILL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7918AC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NC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8AC" w:rsidRPr="000E5E4A" w:rsidRDefault="007918AC" w:rsidP="00F53358">
            <w:pPr>
              <w:tabs>
                <w:tab w:val="left" w:pos="274"/>
                <w:tab w:val="left" w:pos="446"/>
                <w:tab w:val="left" w:pos="619"/>
                <w:tab w:val="left" w:pos="792"/>
                <w:tab w:val="left" w:pos="965"/>
                <w:tab w:val="left" w:pos="1138"/>
                <w:tab w:val="left" w:pos="1483"/>
                <w:tab w:val="left" w:pos="1656"/>
                <w:tab w:val="left" w:pos="2520"/>
                <w:tab w:val="left" w:pos="8136"/>
              </w:tabs>
              <w:rPr>
                <w:szCs w:val="22"/>
              </w:rPr>
            </w:pPr>
            <w:r w:rsidRPr="000E5E4A">
              <w:rPr>
                <w:szCs w:val="22"/>
              </w:rPr>
              <w:t>R</w:t>
            </w: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  <w:tr w:rsidR="007918AC" w:rsidRPr="000E5E4A" w:rsidTr="007918AC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8AC" w:rsidRPr="000E5E4A" w:rsidRDefault="007918A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E5E4A" w:rsidRDefault="007918AC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</w:r>
      <w:r w:rsidRPr="000E5E4A">
        <w:rPr>
          <w:szCs w:val="22"/>
        </w:rPr>
        <w:tab/>
        <w:t xml:space="preserve"> </w:t>
      </w:r>
      <w:r w:rsidRPr="000E5E4A">
        <w:rPr>
          <w:b/>
          <w:szCs w:val="22"/>
        </w:rPr>
        <w:t xml:space="preserve">N/New   R/Renewal    </w:t>
      </w:r>
    </w:p>
    <w:p w:rsidR="007918AC" w:rsidRPr="000E5E4A" w:rsidRDefault="000E5E4A" w:rsidP="007918A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7918AC" w:rsidRPr="000E5E4A">
        <w:rPr>
          <w:b/>
          <w:szCs w:val="22"/>
        </w:rPr>
        <w:t xml:space="preserve"> PB = Picnic Basket NC = Nashotah Clubhouse   RCI = Red Circle Inn</w:t>
      </w:r>
    </w:p>
    <w:p w:rsidR="00A36937" w:rsidRPr="000E5E4A" w:rsidRDefault="009E1D2D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ab/>
      </w:r>
    </w:p>
    <w:p w:rsidR="00A36937" w:rsidRPr="000E5E4A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>F.</w:t>
      </w:r>
      <w:r w:rsidRPr="000E5E4A">
        <w:rPr>
          <w:b/>
          <w:szCs w:val="22"/>
        </w:rPr>
        <w:tab/>
        <w:t>TRANSMITTALS:</w:t>
      </w:r>
      <w:r w:rsidR="005B0789" w:rsidRPr="000E5E4A">
        <w:rPr>
          <w:b/>
          <w:szCs w:val="22"/>
        </w:rPr>
        <w:t xml:space="preserve">  </w:t>
      </w:r>
      <w:r w:rsidR="00D36BD1" w:rsidRPr="000E5E4A">
        <w:rPr>
          <w:szCs w:val="22"/>
        </w:rPr>
        <w:t>None.</w:t>
      </w:r>
    </w:p>
    <w:p w:rsidR="009A438F" w:rsidRPr="000E5E4A" w:rsidRDefault="009A438F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A438F" w:rsidRPr="000E5E4A" w:rsidRDefault="009A438F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0E5E4A">
        <w:rPr>
          <w:b/>
          <w:szCs w:val="22"/>
        </w:rPr>
        <w:t>G.</w:t>
      </w:r>
      <w:r w:rsidRPr="000E5E4A">
        <w:rPr>
          <w:b/>
          <w:szCs w:val="22"/>
        </w:rPr>
        <w:tab/>
        <w:t xml:space="preserve"> ACCOUNTS/CLAIMS:</w:t>
      </w:r>
      <w:r w:rsidR="005B0789" w:rsidRPr="000E5E4A">
        <w:rPr>
          <w:b/>
          <w:szCs w:val="22"/>
        </w:rPr>
        <w:t xml:space="preserve">  </w:t>
      </w:r>
    </w:p>
    <w:p w:rsidR="00D30AEA" w:rsidRPr="000E5E4A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6019A2" w:rsidRPr="000E5E4A" w:rsidRDefault="00CC64F3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0E5E4A">
        <w:rPr>
          <w:b/>
          <w:szCs w:val="22"/>
        </w:rPr>
        <w:t>ADJOURNMENT:</w:t>
      </w:r>
      <w:r w:rsidR="006019A2" w:rsidRPr="000E5E4A">
        <w:rPr>
          <w:b/>
          <w:szCs w:val="22"/>
        </w:rPr>
        <w:t xml:space="preserve">  </w:t>
      </w:r>
    </w:p>
    <w:p w:rsidR="00C41D14" w:rsidRDefault="00C41D14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13AF5" w:rsidRDefault="00913AF5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cmp5/30/2014</w:t>
      </w:r>
    </w:p>
    <w:p w:rsidR="00913AF5" w:rsidRPr="00913AF5" w:rsidRDefault="00913AF5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C41D14" w:rsidRPr="000E5E4A" w:rsidRDefault="00C41D14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both"/>
        <w:rPr>
          <w:szCs w:val="22"/>
        </w:rPr>
      </w:pPr>
      <w:r w:rsidRPr="000E5E4A">
        <w:rPr>
          <w:szCs w:val="22"/>
        </w:rPr>
        <w:t>It is possible that members of and possibly a quorum of members of other governmental bodies of the municipality may be in attendance at the above-stated meeting to gather information; no action will be taken by any governmental body at the above-stated meeting other than the governmental body specifically referred to above in this notice.</w:t>
      </w:r>
    </w:p>
    <w:p w:rsidR="00B21F19" w:rsidRPr="000E5E4A" w:rsidRDefault="00B21F19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sectPr w:rsidR="00B21F19" w:rsidRPr="000E5E4A" w:rsidSect="00AB4575">
      <w:footerReference w:type="default" r:id="rId8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1A" w:rsidRDefault="00D4361A">
      <w:r>
        <w:separator/>
      </w:r>
    </w:p>
  </w:endnote>
  <w:endnote w:type="continuationSeparator" w:id="0">
    <w:p w:rsidR="00D4361A" w:rsidRDefault="00D4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29891"/>
      <w:docPartObj>
        <w:docPartGallery w:val="Page Numbers (Bottom of Page)"/>
        <w:docPartUnique/>
      </w:docPartObj>
    </w:sdtPr>
    <w:sdtContent>
      <w:p w:rsidR="00B21F19" w:rsidRDefault="001A4CD2">
        <w:pPr>
          <w:pStyle w:val="Footer"/>
          <w:jc w:val="right"/>
        </w:pPr>
        <w:fldSimple w:instr=" PAGE   \* MERGEFORMAT ">
          <w:r w:rsidR="001B29A2">
            <w:rPr>
              <w:noProof/>
            </w:rPr>
            <w:t>2</w:t>
          </w:r>
        </w:fldSimple>
      </w:p>
    </w:sdtContent>
  </w:sdt>
  <w:p w:rsidR="00B21F19" w:rsidRDefault="00B21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1A" w:rsidRDefault="00D4361A">
      <w:r>
        <w:separator/>
      </w:r>
    </w:p>
  </w:footnote>
  <w:footnote w:type="continuationSeparator" w:id="0">
    <w:p w:rsidR="00D4361A" w:rsidRDefault="00D4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D5"/>
    <w:multiLevelType w:val="hybridMultilevel"/>
    <w:tmpl w:val="832A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908"/>
    <w:multiLevelType w:val="hybridMultilevel"/>
    <w:tmpl w:val="68585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E3"/>
    <w:rsid w:val="0001480F"/>
    <w:rsid w:val="00021A5F"/>
    <w:rsid w:val="00055B7D"/>
    <w:rsid w:val="0006782A"/>
    <w:rsid w:val="00083DAC"/>
    <w:rsid w:val="000A4678"/>
    <w:rsid w:val="000C0F12"/>
    <w:rsid w:val="000E5E4A"/>
    <w:rsid w:val="00105E71"/>
    <w:rsid w:val="001945F5"/>
    <w:rsid w:val="001A4CD2"/>
    <w:rsid w:val="001B29A2"/>
    <w:rsid w:val="001B4571"/>
    <w:rsid w:val="001C34FB"/>
    <w:rsid w:val="001C3AE6"/>
    <w:rsid w:val="001C6178"/>
    <w:rsid w:val="001D269D"/>
    <w:rsid w:val="001D54C0"/>
    <w:rsid w:val="00226117"/>
    <w:rsid w:val="00257348"/>
    <w:rsid w:val="0026005B"/>
    <w:rsid w:val="00266654"/>
    <w:rsid w:val="00280437"/>
    <w:rsid w:val="002A7344"/>
    <w:rsid w:val="002F48FC"/>
    <w:rsid w:val="002F582B"/>
    <w:rsid w:val="003143BE"/>
    <w:rsid w:val="00330D03"/>
    <w:rsid w:val="00344B30"/>
    <w:rsid w:val="00353951"/>
    <w:rsid w:val="003678D4"/>
    <w:rsid w:val="00383204"/>
    <w:rsid w:val="003B531C"/>
    <w:rsid w:val="003F0B43"/>
    <w:rsid w:val="003F3329"/>
    <w:rsid w:val="003F7A83"/>
    <w:rsid w:val="0040551C"/>
    <w:rsid w:val="00430811"/>
    <w:rsid w:val="004470EB"/>
    <w:rsid w:val="00457A52"/>
    <w:rsid w:val="00477BFE"/>
    <w:rsid w:val="004B299E"/>
    <w:rsid w:val="004E12A4"/>
    <w:rsid w:val="004E58D8"/>
    <w:rsid w:val="004F1712"/>
    <w:rsid w:val="00501476"/>
    <w:rsid w:val="00531F8E"/>
    <w:rsid w:val="0053529B"/>
    <w:rsid w:val="0056118B"/>
    <w:rsid w:val="00565613"/>
    <w:rsid w:val="00573793"/>
    <w:rsid w:val="00577B3E"/>
    <w:rsid w:val="00587D44"/>
    <w:rsid w:val="00596F37"/>
    <w:rsid w:val="005976BA"/>
    <w:rsid w:val="005B0789"/>
    <w:rsid w:val="005C4E88"/>
    <w:rsid w:val="006019A2"/>
    <w:rsid w:val="006067F5"/>
    <w:rsid w:val="00621D96"/>
    <w:rsid w:val="00666BC8"/>
    <w:rsid w:val="00682BC6"/>
    <w:rsid w:val="00694BF0"/>
    <w:rsid w:val="006C195A"/>
    <w:rsid w:val="006D409C"/>
    <w:rsid w:val="006E4178"/>
    <w:rsid w:val="0070091A"/>
    <w:rsid w:val="00720C02"/>
    <w:rsid w:val="00720C84"/>
    <w:rsid w:val="00743E24"/>
    <w:rsid w:val="0075654E"/>
    <w:rsid w:val="007918AC"/>
    <w:rsid w:val="007C25F7"/>
    <w:rsid w:val="007D6340"/>
    <w:rsid w:val="007D7B01"/>
    <w:rsid w:val="007F2EEA"/>
    <w:rsid w:val="00801F72"/>
    <w:rsid w:val="0080207D"/>
    <w:rsid w:val="00834530"/>
    <w:rsid w:val="008758C4"/>
    <w:rsid w:val="008931A9"/>
    <w:rsid w:val="00897A9A"/>
    <w:rsid w:val="008B6EA0"/>
    <w:rsid w:val="008D1CD4"/>
    <w:rsid w:val="008D37E9"/>
    <w:rsid w:val="008D41C8"/>
    <w:rsid w:val="00912AB4"/>
    <w:rsid w:val="00913AF5"/>
    <w:rsid w:val="009256CE"/>
    <w:rsid w:val="00950F47"/>
    <w:rsid w:val="0095639F"/>
    <w:rsid w:val="0096066D"/>
    <w:rsid w:val="00986EA7"/>
    <w:rsid w:val="009A049F"/>
    <w:rsid w:val="009A0797"/>
    <w:rsid w:val="009A438F"/>
    <w:rsid w:val="009B2527"/>
    <w:rsid w:val="009B7DC5"/>
    <w:rsid w:val="009E03C2"/>
    <w:rsid w:val="009E1D2D"/>
    <w:rsid w:val="009F2C23"/>
    <w:rsid w:val="00A36937"/>
    <w:rsid w:val="00A96F2B"/>
    <w:rsid w:val="00AB4575"/>
    <w:rsid w:val="00AE3543"/>
    <w:rsid w:val="00AE460F"/>
    <w:rsid w:val="00B0144B"/>
    <w:rsid w:val="00B21F19"/>
    <w:rsid w:val="00B26688"/>
    <w:rsid w:val="00B65CA2"/>
    <w:rsid w:val="00B77A9E"/>
    <w:rsid w:val="00BB0D77"/>
    <w:rsid w:val="00BF12FA"/>
    <w:rsid w:val="00C02804"/>
    <w:rsid w:val="00C12493"/>
    <w:rsid w:val="00C148D4"/>
    <w:rsid w:val="00C14BE3"/>
    <w:rsid w:val="00C21153"/>
    <w:rsid w:val="00C234CF"/>
    <w:rsid w:val="00C249D0"/>
    <w:rsid w:val="00C30B29"/>
    <w:rsid w:val="00C31C8B"/>
    <w:rsid w:val="00C41D14"/>
    <w:rsid w:val="00C7584E"/>
    <w:rsid w:val="00CA4530"/>
    <w:rsid w:val="00CB7E91"/>
    <w:rsid w:val="00CC4EE3"/>
    <w:rsid w:val="00CC64F3"/>
    <w:rsid w:val="00CD306F"/>
    <w:rsid w:val="00CF3FA9"/>
    <w:rsid w:val="00CF6539"/>
    <w:rsid w:val="00D21640"/>
    <w:rsid w:val="00D30AEA"/>
    <w:rsid w:val="00D34636"/>
    <w:rsid w:val="00D36049"/>
    <w:rsid w:val="00D36BD1"/>
    <w:rsid w:val="00D4361A"/>
    <w:rsid w:val="00D52E6E"/>
    <w:rsid w:val="00D530B6"/>
    <w:rsid w:val="00D654C4"/>
    <w:rsid w:val="00D67FA2"/>
    <w:rsid w:val="00D703D6"/>
    <w:rsid w:val="00D76A7B"/>
    <w:rsid w:val="00D81328"/>
    <w:rsid w:val="00DC130C"/>
    <w:rsid w:val="00DC1F25"/>
    <w:rsid w:val="00DD7C3B"/>
    <w:rsid w:val="00E20D99"/>
    <w:rsid w:val="00E265F8"/>
    <w:rsid w:val="00E526A0"/>
    <w:rsid w:val="00E746D0"/>
    <w:rsid w:val="00E76A7E"/>
    <w:rsid w:val="00F103E8"/>
    <w:rsid w:val="00F33009"/>
    <w:rsid w:val="00F345D7"/>
    <w:rsid w:val="00F354A5"/>
    <w:rsid w:val="00F37CAD"/>
    <w:rsid w:val="00F53358"/>
    <w:rsid w:val="00F92546"/>
    <w:rsid w:val="00FD653E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5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5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D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1F19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791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dy\My%20Documents\MINUTES\MINUTES%202007\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B08C-EC39-4FDE-AE2D-81B21981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</Template>
  <TotalTime>70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NASHOTAH VILLAGE BOARD MEETING AGENDA</vt:lpstr>
    </vt:vector>
  </TitlesOfParts>
  <Company>Village of Nashotah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NASHOTAH VILLAGE BOARD MEETING AGENDA</dc:title>
  <dc:creator>Cynthia M. Pfeifer</dc:creator>
  <cp:lastModifiedBy>Cynthia Pfeifer</cp:lastModifiedBy>
  <cp:revision>24</cp:revision>
  <cp:lastPrinted>2014-06-02T16:12:00Z</cp:lastPrinted>
  <dcterms:created xsi:type="dcterms:W3CDTF">2014-01-21T19:49:00Z</dcterms:created>
  <dcterms:modified xsi:type="dcterms:W3CDTF">2014-06-02T16:15:00Z</dcterms:modified>
</cp:coreProperties>
</file>